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71D1" w14:textId="038B981D" w:rsidR="0067222C" w:rsidRDefault="00820ABC" w:rsidP="0067222C">
      <w:pPr>
        <w:rPr>
          <w:noProof/>
        </w:rPr>
      </w:pPr>
      <w:r w:rsidRPr="00C645BA">
        <w:rPr>
          <w:noProof/>
        </w:rPr>
        <w:drawing>
          <wp:inline distT="0" distB="0" distL="0" distR="0" wp14:anchorId="705E1526" wp14:editId="7DDF88AF">
            <wp:extent cx="1581150" cy="1047750"/>
            <wp:effectExtent l="0" t="0" r="0" b="0"/>
            <wp:docPr id="2" name="Picture 1" descr="https://lh5.googleusercontent.com/aSWYEErXPk6bfXLd2TOq2qB1mH9MYr6O7HwStDbD-seUrpo3yiGbTLE2dqCce2eUihmZsIiU2mX4an-8gBGZPIJOv9PJf_MC-8dxbcPJ5kcEJy56YnKTgnh_NyUlu-RTYSmqR-bGVR5hOdjX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SWYEErXPk6bfXLd2TOq2qB1mH9MYr6O7HwStDbD-seUrpo3yiGbTLE2dqCce2eUihmZsIiU2mX4an-8gBGZPIJOv9PJf_MC-8dxbcPJ5kcEJy56YnKTgnh_NyUlu-RTYSmqR-bGVR5hOdjXy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23697" w14:textId="47E33F9D" w:rsidR="003D0EAA" w:rsidRPr="00860E43" w:rsidRDefault="003D0EAA" w:rsidP="0067222C">
      <w:pPr>
        <w:rPr>
          <w:rFonts w:ascii="FlandersArtSans-Regular" w:hAnsi="FlandersArtSans-Regular" w:cs="Calibri"/>
          <w:b/>
        </w:rPr>
      </w:pPr>
      <w:r>
        <w:rPr>
          <w:rFonts w:ascii="FlandersArtSans-Regular" w:hAnsi="FlandersArtSans-Regular"/>
          <w:noProof/>
        </w:rPr>
        <w:br w:type="textWrapping" w:clear="all"/>
      </w:r>
      <w:r w:rsidR="00912814" w:rsidRPr="00860E43">
        <w:rPr>
          <w:rFonts w:ascii="FlandersArtSans-Regular" w:hAnsi="FlandersArtSans-Regular" w:cs="Calibri"/>
          <w:b/>
        </w:rPr>
        <w:t>SOLLICITATIE</w:t>
      </w:r>
      <w:r w:rsidR="00AB07AA" w:rsidRPr="00860E43">
        <w:rPr>
          <w:rFonts w:ascii="FlandersArtSans-Regular" w:hAnsi="FlandersArtSans-Regular" w:cs="Calibri"/>
          <w:b/>
        </w:rPr>
        <w:t>FORMULIER</w:t>
      </w:r>
      <w:r w:rsidR="004F112C" w:rsidRPr="00860E43">
        <w:rPr>
          <w:rFonts w:ascii="FlandersArtSans-Regular" w:hAnsi="FlandersArtSans-Regular" w:cs="Calibri"/>
          <w:b/>
        </w:rPr>
        <w:t xml:space="preserve"> (CON</w:t>
      </w:r>
      <w:r w:rsidR="00860E43" w:rsidRPr="00860E43">
        <w:rPr>
          <w:rFonts w:ascii="FlandersArtSans-Regular" w:hAnsi="FlandersArtSans-Regular" w:cs="Calibri"/>
          <w:b/>
        </w:rPr>
        <w:t>21004</w:t>
      </w:r>
      <w:r w:rsidR="004F112C" w:rsidRPr="00860E43">
        <w:rPr>
          <w:rFonts w:ascii="FlandersArtSans-Regular" w:hAnsi="FlandersArtSans-Regular" w:cs="Calibri"/>
          <w:b/>
        </w:rPr>
        <w:t>)</w:t>
      </w:r>
      <w:r w:rsidR="005D6B5F" w:rsidRPr="00860E43">
        <w:rPr>
          <w:rFonts w:ascii="FlandersArtSans-Regular" w:hAnsi="FlandersArtSans-Regular" w:cs="Calibri"/>
          <w:b/>
        </w:rPr>
        <w:br/>
      </w:r>
      <w:r w:rsidRPr="00860E43">
        <w:rPr>
          <w:rFonts w:ascii="FlandersArtSans-Regular" w:hAnsi="FlandersArtSans-Regular" w:cs="Calibri"/>
        </w:rPr>
        <w:t>//////////////////////////////////////////////////////////////////////////////////////////////////////////////</w:t>
      </w:r>
    </w:p>
    <w:p w14:paraId="65352CA0" w14:textId="77777777" w:rsidR="00625C3D" w:rsidRPr="00860E43" w:rsidRDefault="00625C3D" w:rsidP="00625C3D">
      <w:pPr>
        <w:rPr>
          <w:rFonts w:ascii="FlandersArtSans-Regular" w:hAnsi="FlandersArtSans-Regular" w:cs="Calibri"/>
          <w:b/>
          <w:bCs/>
          <w:smallCaps/>
        </w:rPr>
      </w:pPr>
      <w:r w:rsidRPr="00860E43">
        <w:rPr>
          <w:rFonts w:ascii="FlandersArtSans-Regular" w:hAnsi="FlandersArtSans-Regular" w:cs="Calibri"/>
        </w:rPr>
        <w:t xml:space="preserve">Het </w:t>
      </w:r>
      <w:r w:rsidR="00073FC6" w:rsidRPr="00860E43">
        <w:rPr>
          <w:rFonts w:ascii="FlandersArtSans-Regular" w:hAnsi="FlandersArtSans-Regular" w:cs="Calibri"/>
        </w:rPr>
        <w:t>Agentschap Plantentuin Meise</w:t>
      </w:r>
      <w:r w:rsidRPr="00860E43">
        <w:rPr>
          <w:rFonts w:ascii="FlandersArtSans-Regular" w:hAnsi="FlandersArtSans-Regular" w:cs="Calibri"/>
        </w:rPr>
        <w:t xml:space="preserve"> </w:t>
      </w:r>
      <w:r w:rsidR="00EE19EA" w:rsidRPr="00860E43">
        <w:rPr>
          <w:rFonts w:ascii="FlandersArtSans-Regular" w:hAnsi="FlandersArtSans-Regular" w:cs="Calibri"/>
        </w:rPr>
        <w:t>werft aan</w:t>
      </w:r>
      <w:r w:rsidRPr="00860E43">
        <w:rPr>
          <w:rFonts w:ascii="FlandersArtSans-Regular" w:hAnsi="FlandersArtSans-Regular" w:cs="Calibri"/>
        </w:rPr>
        <w:t xml:space="preserve"> in contractueel dienstverband</w:t>
      </w:r>
      <w:r w:rsidRPr="00860E43">
        <w:rPr>
          <w:rFonts w:ascii="FlandersArtSans-Regular" w:hAnsi="FlandersArtSans-Regular" w:cs="Calibri"/>
          <w:b/>
        </w:rPr>
        <w:t>:</w:t>
      </w:r>
    </w:p>
    <w:p w14:paraId="7249ABB5" w14:textId="77777777" w:rsidR="00860E43" w:rsidRDefault="00073FC6" w:rsidP="00860E43">
      <w:pPr>
        <w:jc w:val="center"/>
        <w:rPr>
          <w:rFonts w:ascii="FlandersArtSans-Regular" w:hAnsi="FlandersArtSans-Regular" w:cs="Calibri"/>
          <w:b/>
          <w:smallCaps/>
          <w:sz w:val="32"/>
          <w:szCs w:val="32"/>
        </w:rPr>
      </w:pPr>
      <w:r w:rsidRPr="00860E43">
        <w:rPr>
          <w:rFonts w:ascii="FlandersArtSans-Regular" w:hAnsi="FlandersArtSans-Regular" w:cs="Calibri"/>
          <w:b/>
          <w:bCs/>
          <w:smallCaps/>
          <w:sz w:val="32"/>
          <w:szCs w:val="32"/>
        </w:rPr>
        <w:t>1</w:t>
      </w:r>
      <w:r w:rsidR="00C31D38" w:rsidRPr="00860E43">
        <w:rPr>
          <w:rFonts w:ascii="FlandersArtSans-Regular" w:hAnsi="FlandersArtSans-Regular" w:cs="Calibri"/>
          <w:b/>
          <w:bCs/>
          <w:smallCaps/>
          <w:sz w:val="32"/>
          <w:szCs w:val="32"/>
        </w:rPr>
        <w:t xml:space="preserve"> </w:t>
      </w:r>
      <w:r w:rsidR="00860E43" w:rsidRPr="00860E43">
        <w:rPr>
          <w:rFonts w:ascii="FlandersArtSans-Regular" w:hAnsi="FlandersArtSans-Regular" w:cs="Calibri"/>
          <w:b/>
          <w:bCs/>
          <w:smallCaps/>
          <w:sz w:val="32"/>
          <w:szCs w:val="32"/>
        </w:rPr>
        <w:t>schoonmaker</w:t>
      </w:r>
      <w:r w:rsidRPr="00860E43">
        <w:rPr>
          <w:rFonts w:ascii="FlandersArtSans-Regular" w:hAnsi="FlandersArtSans-Regular" w:cs="Calibri"/>
          <w:b/>
          <w:bCs/>
          <w:smallCaps/>
          <w:sz w:val="32"/>
          <w:szCs w:val="32"/>
        </w:rPr>
        <w:t xml:space="preserve"> </w:t>
      </w:r>
      <w:r w:rsidR="005D6B5F" w:rsidRPr="00860E43">
        <w:rPr>
          <w:rFonts w:ascii="FlandersArtSans-Regular" w:hAnsi="FlandersArtSans-Regular" w:cs="Calibri"/>
          <w:b/>
          <w:smallCaps/>
          <w:sz w:val="32"/>
          <w:szCs w:val="32"/>
        </w:rPr>
        <w:t xml:space="preserve"> </w:t>
      </w:r>
      <w:r w:rsidR="008D3AC2" w:rsidRPr="00860E43">
        <w:rPr>
          <w:rFonts w:ascii="FlandersArtSans-Regular" w:hAnsi="FlandersArtSans-Regular" w:cs="Calibri"/>
          <w:b/>
          <w:smallCaps/>
          <w:sz w:val="32"/>
          <w:szCs w:val="32"/>
        </w:rPr>
        <w:t>(m/v</w:t>
      </w:r>
      <w:r w:rsidR="00DB4529" w:rsidRPr="00860E43">
        <w:rPr>
          <w:rFonts w:ascii="FlandersArtSans-Regular" w:hAnsi="FlandersArtSans-Regular" w:cs="Calibri"/>
          <w:b/>
          <w:smallCaps/>
          <w:sz w:val="32"/>
          <w:szCs w:val="32"/>
        </w:rPr>
        <w:t>/x</w:t>
      </w:r>
      <w:r w:rsidR="008D3AC2" w:rsidRPr="00860E43">
        <w:rPr>
          <w:rFonts w:ascii="FlandersArtSans-Regular" w:hAnsi="FlandersArtSans-Regular" w:cs="Calibri"/>
          <w:b/>
          <w:smallCaps/>
          <w:sz w:val="32"/>
          <w:szCs w:val="32"/>
        </w:rPr>
        <w:t>)</w:t>
      </w:r>
    </w:p>
    <w:p w14:paraId="7BBB416A" w14:textId="06868930" w:rsidR="001B7881" w:rsidRPr="00860E43" w:rsidRDefault="001B7881" w:rsidP="00860E43">
      <w:pPr>
        <w:rPr>
          <w:rFonts w:ascii="FlandersArtSans-Regular" w:hAnsi="FlandersArtSans-Regular" w:cs="Calibri"/>
        </w:rPr>
      </w:pPr>
      <w:r w:rsidRPr="00860E43">
        <w:rPr>
          <w:rFonts w:ascii="FlandersArtSans-Regular" w:hAnsi="FlandersArtSans-Regular" w:cs="Calibri"/>
          <w:b/>
        </w:rPr>
        <w:t>Beleidsdomein:</w:t>
      </w:r>
      <w:r w:rsidRPr="00860E43">
        <w:rPr>
          <w:rFonts w:ascii="FlandersArtSans-Regular" w:hAnsi="FlandersArtSans-Regular" w:cs="Calibri"/>
        </w:rPr>
        <w:t xml:space="preserve"> </w:t>
      </w:r>
      <w:r w:rsidR="00073FC6" w:rsidRPr="00860E43">
        <w:rPr>
          <w:rFonts w:ascii="FlandersArtSans-Regular" w:hAnsi="FlandersArtSans-Regular" w:cs="Calibri"/>
        </w:rPr>
        <w:t>Economie, Wetenschap en Innovatie</w:t>
      </w:r>
    </w:p>
    <w:p w14:paraId="59C986E7" w14:textId="6F3CDB7C" w:rsidR="001B7881" w:rsidRPr="00860E43" w:rsidRDefault="001B7881" w:rsidP="001B7881">
      <w:pPr>
        <w:jc w:val="both"/>
        <w:rPr>
          <w:rFonts w:ascii="FlandersArtSans-Regular" w:hAnsi="FlandersArtSans-Regular" w:cs="Calibri"/>
        </w:rPr>
      </w:pPr>
      <w:r w:rsidRPr="00860E43">
        <w:rPr>
          <w:rFonts w:ascii="FlandersArtSans-Regular" w:hAnsi="FlandersArtSans-Regular" w:cs="Calibri"/>
          <w:b/>
        </w:rPr>
        <w:t>Niveau</w:t>
      </w:r>
      <w:r w:rsidR="00DB4529" w:rsidRPr="00860E43">
        <w:rPr>
          <w:rFonts w:ascii="FlandersArtSans-Regular" w:hAnsi="FlandersArtSans-Regular" w:cs="Calibri"/>
          <w:b/>
        </w:rPr>
        <w:t>/salarisschaal/functieklasse</w:t>
      </w:r>
      <w:r w:rsidRPr="00860E43">
        <w:rPr>
          <w:rFonts w:ascii="FlandersArtSans-Regular" w:hAnsi="FlandersArtSans-Regular" w:cs="Calibri"/>
          <w:b/>
        </w:rPr>
        <w:t xml:space="preserve">: </w:t>
      </w:r>
      <w:r w:rsidR="00860E43" w:rsidRPr="00860E43">
        <w:rPr>
          <w:rFonts w:ascii="FlandersArtSans-Regular" w:hAnsi="FlandersArtSans-Regular" w:cs="Calibri"/>
          <w:bCs/>
        </w:rPr>
        <w:t>D</w:t>
      </w:r>
      <w:r w:rsidR="008A6DA7" w:rsidRPr="00860E43">
        <w:rPr>
          <w:rFonts w:ascii="FlandersArtSans-Regular" w:hAnsi="FlandersArtSans-Regular" w:cs="Calibri"/>
        </w:rPr>
        <w:t>/</w:t>
      </w:r>
      <w:r w:rsidR="00860E43" w:rsidRPr="00860E43">
        <w:rPr>
          <w:rFonts w:ascii="FlandersArtSans-Regular" w:hAnsi="FlandersArtSans-Regular" w:cs="Calibri"/>
        </w:rPr>
        <w:t>D111</w:t>
      </w:r>
      <w:r w:rsidR="0067222C" w:rsidRPr="00860E43">
        <w:rPr>
          <w:rFonts w:ascii="FlandersArtSans-Regular" w:hAnsi="FlandersArtSans-Regular" w:cs="Calibri"/>
        </w:rPr>
        <w:t>/</w:t>
      </w:r>
      <w:r w:rsidR="00860E43" w:rsidRPr="00860E43">
        <w:rPr>
          <w:rFonts w:ascii="FlandersArtSans-Regular" w:hAnsi="FlandersArtSans-Regular" w:cs="Calibri"/>
        </w:rPr>
        <w:t>7</w:t>
      </w:r>
    </w:p>
    <w:p w14:paraId="23492E73" w14:textId="25DE9BEA" w:rsidR="001B7881" w:rsidRPr="00860E43" w:rsidRDefault="001B7881" w:rsidP="001B7881">
      <w:pPr>
        <w:jc w:val="both"/>
        <w:rPr>
          <w:rFonts w:ascii="FlandersArtSans-Regular" w:hAnsi="FlandersArtSans-Regular" w:cs="Calibri"/>
          <w:i/>
        </w:rPr>
      </w:pPr>
      <w:r w:rsidRPr="00860E43">
        <w:rPr>
          <w:rFonts w:ascii="FlandersArtSans-Regular" w:hAnsi="FlandersArtSans-Regular" w:cs="Calibri"/>
          <w:b/>
        </w:rPr>
        <w:t>Graad:</w:t>
      </w:r>
      <w:r w:rsidRPr="00860E43">
        <w:rPr>
          <w:rFonts w:ascii="FlandersArtSans-Regular" w:hAnsi="FlandersArtSans-Regular" w:cs="Calibri"/>
        </w:rPr>
        <w:t xml:space="preserve"> </w:t>
      </w:r>
      <w:r w:rsidR="00860E43">
        <w:rPr>
          <w:rFonts w:ascii="FlandersArtSans-Regular" w:hAnsi="FlandersArtSans-Regular" w:cs="Calibri"/>
        </w:rPr>
        <w:t>assistent</w:t>
      </w:r>
    </w:p>
    <w:p w14:paraId="4987C625" w14:textId="77777777" w:rsidR="005D6B5F" w:rsidRPr="00860E43" w:rsidRDefault="001B7881" w:rsidP="001B7881">
      <w:pPr>
        <w:rPr>
          <w:rFonts w:ascii="FlandersArtSans-Regular" w:hAnsi="FlandersArtSans-Regular" w:cs="Calibri"/>
        </w:rPr>
      </w:pPr>
      <w:r w:rsidRPr="00860E43">
        <w:rPr>
          <w:rFonts w:ascii="FlandersArtSans-Regular" w:hAnsi="FlandersArtSans-Regular" w:cs="Calibri"/>
          <w:b/>
        </w:rPr>
        <w:t>Standplaats:</w:t>
      </w:r>
      <w:r w:rsidRPr="00860E43">
        <w:rPr>
          <w:rFonts w:ascii="FlandersArtSans-Regular" w:hAnsi="FlandersArtSans-Regular" w:cs="Calibri"/>
        </w:rPr>
        <w:t xml:space="preserve"> </w:t>
      </w:r>
      <w:r w:rsidR="00073FC6" w:rsidRPr="00860E43">
        <w:rPr>
          <w:rFonts w:ascii="FlandersArtSans-Regular" w:hAnsi="FlandersArtSans-Regular" w:cs="Calibri"/>
        </w:rPr>
        <w:t>Meise</w:t>
      </w:r>
    </w:p>
    <w:p w14:paraId="78C96782" w14:textId="1E6E8574" w:rsidR="003D0EAA" w:rsidRPr="00860E43" w:rsidRDefault="003D0EAA" w:rsidP="003D0EAA">
      <w:pPr>
        <w:rPr>
          <w:rFonts w:ascii="FlandersArtSans-Regular" w:hAnsi="FlandersArtSans-Regular" w:cs="Calibri"/>
        </w:rPr>
      </w:pPr>
      <w:r w:rsidRPr="00860E43">
        <w:rPr>
          <w:rFonts w:ascii="FlandersArtSans-Regular" w:hAnsi="FlandersArtSans-Regular" w:cs="Calibri"/>
        </w:rPr>
        <w:t>//////////////////////////////////////////////////////////////////////////////////////////////////////////////</w:t>
      </w:r>
    </w:p>
    <w:p w14:paraId="6194DFE9" w14:textId="77777777" w:rsidR="00564A13" w:rsidRPr="00860E43" w:rsidRDefault="00564A13">
      <w:pPr>
        <w:rPr>
          <w:rFonts w:ascii="FlandersArtSans-Regular" w:hAnsi="FlandersArtSans-Regular" w:cs="Arial"/>
          <w:b/>
          <w:smallCaps/>
        </w:rPr>
      </w:pPr>
    </w:p>
    <w:p w14:paraId="275EC6E3" w14:textId="77777777" w:rsidR="003C1CEB" w:rsidRPr="00860E43" w:rsidRDefault="00AB07AA">
      <w:pPr>
        <w:rPr>
          <w:rFonts w:ascii="FlandersArtSans-Regular" w:hAnsi="FlandersArtSans-Regular" w:cs="Calibri"/>
          <w:b/>
          <w:smallCaps/>
        </w:rPr>
      </w:pPr>
      <w:r w:rsidRPr="00860E43">
        <w:rPr>
          <w:rFonts w:ascii="FlandersArtSans-Regular" w:hAnsi="FlandersArtSans-Regular" w:cs="Calibri"/>
          <w:b/>
          <w:smallCaps/>
        </w:rPr>
        <w:t>Persoonlijke gegevens</w:t>
      </w:r>
    </w:p>
    <w:p w14:paraId="7A00B2C0" w14:textId="77777777" w:rsidR="00AB07AA" w:rsidRPr="00860E43" w:rsidRDefault="00AB07AA" w:rsidP="00AB07AA">
      <w:pPr>
        <w:spacing w:line="276" w:lineRule="auto"/>
        <w:rPr>
          <w:rFonts w:ascii="FlandersArtSans-Regular" w:hAnsi="FlandersArtSans-Regular" w:cs="Arial"/>
        </w:rPr>
      </w:pPr>
    </w:p>
    <w:p w14:paraId="07D66A1D" w14:textId="77777777" w:rsidR="00AB07AA" w:rsidRPr="00860E43" w:rsidRDefault="0093570B" w:rsidP="0093570B">
      <w:pPr>
        <w:numPr>
          <w:ilvl w:val="0"/>
          <w:numId w:val="29"/>
        </w:numPr>
        <w:tabs>
          <w:tab w:val="clear" w:pos="890"/>
          <w:tab w:val="num" w:pos="360"/>
        </w:tabs>
        <w:spacing w:line="360" w:lineRule="auto"/>
        <w:ind w:left="360" w:hanging="360"/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t>Achternaam</w:t>
      </w:r>
      <w:r w:rsidR="00AB07AA" w:rsidRPr="00860E43">
        <w:rPr>
          <w:rFonts w:ascii="FlandersArtSans-Regular" w:hAnsi="FlandersArtSans-Regular" w:cs="Arial"/>
        </w:rPr>
        <w:tab/>
      </w:r>
      <w:r w:rsidR="00AB07AA" w:rsidRPr="00860E43">
        <w:rPr>
          <w:rFonts w:ascii="FlandersArtSans-Regular" w:hAnsi="FlandersArtSans-Regular" w:cs="Arial"/>
        </w:rPr>
        <w:tab/>
      </w:r>
      <w:r w:rsidRPr="00860E43">
        <w:rPr>
          <w:rFonts w:ascii="FlandersArtSans-Regular" w:hAnsi="FlandersArtSans-Regular" w:cs="Arial"/>
        </w:rPr>
        <w:tab/>
      </w:r>
      <w:r w:rsidRPr="00860E43">
        <w:rPr>
          <w:rFonts w:ascii="FlandersArtSans-Regular" w:hAnsi="FlandersArtSans-Regular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0E43">
        <w:rPr>
          <w:rFonts w:ascii="FlandersArtSans-Regular" w:hAnsi="FlandersArtSans-Regular" w:cs="Arial"/>
        </w:rPr>
        <w:instrText xml:space="preserve"> FORMTEXT </w:instrText>
      </w:r>
      <w:r w:rsidRPr="00860E43">
        <w:rPr>
          <w:rFonts w:ascii="FlandersArtSans-Regular" w:hAnsi="FlandersArtSans-Regular" w:cs="Arial"/>
        </w:rPr>
      </w:r>
      <w:r w:rsidRPr="00860E43">
        <w:rPr>
          <w:rFonts w:ascii="FlandersArtSans-Regular" w:hAnsi="FlandersArtSans-Regular" w:cs="Arial"/>
        </w:rPr>
        <w:fldChar w:fldCharType="separate"/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</w:rPr>
        <w:fldChar w:fldCharType="end"/>
      </w:r>
      <w:r w:rsidR="00AB07AA" w:rsidRPr="00860E43">
        <w:rPr>
          <w:rFonts w:ascii="FlandersArtSans-Regular" w:hAnsi="FlandersArtSans-Regular" w:cs="Arial"/>
        </w:rPr>
        <w:tab/>
      </w:r>
      <w:r w:rsidR="00AB07AA" w:rsidRPr="00860E43">
        <w:rPr>
          <w:rFonts w:ascii="FlandersArtSans-Regular" w:hAnsi="FlandersArtSans-Regular" w:cs="Arial"/>
        </w:rPr>
        <w:tab/>
      </w:r>
      <w:r w:rsidRPr="00860E43">
        <w:rPr>
          <w:rFonts w:ascii="FlandersArtSans-Regular" w:hAnsi="FlandersArtSans-Regular" w:cs="Arial"/>
        </w:rPr>
        <w:tab/>
        <w:t>Voornaam</w:t>
      </w:r>
      <w:r w:rsidR="00AB07AA" w:rsidRPr="00860E43">
        <w:rPr>
          <w:rFonts w:ascii="FlandersArtSans-Regular" w:hAnsi="FlandersArtSans-Regular" w:cs="Arial"/>
        </w:rPr>
        <w:tab/>
      </w:r>
      <w:r w:rsidR="00AB07AA" w:rsidRPr="00860E43">
        <w:rPr>
          <w:rFonts w:ascii="FlandersArtSans-Regular" w:hAnsi="FlandersArtSans-Regular" w:cs="Arial"/>
        </w:rPr>
        <w:tab/>
      </w:r>
      <w:r w:rsidR="00AB07AA" w:rsidRPr="00860E43">
        <w:rPr>
          <w:rFonts w:ascii="FlandersArtSans-Regular" w:hAnsi="FlandersArtSans-Regular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AB07AA" w:rsidRPr="00860E43">
        <w:rPr>
          <w:rFonts w:ascii="FlandersArtSans-Regular" w:hAnsi="FlandersArtSans-Regular" w:cs="Arial"/>
        </w:rPr>
        <w:instrText xml:space="preserve"> FORMTEXT </w:instrText>
      </w:r>
      <w:r w:rsidR="00AB07AA" w:rsidRPr="00860E43">
        <w:rPr>
          <w:rFonts w:ascii="FlandersArtSans-Regular" w:hAnsi="FlandersArtSans-Regular" w:cs="Arial"/>
        </w:rPr>
      </w:r>
      <w:r w:rsidR="00AB07AA" w:rsidRPr="00860E43">
        <w:rPr>
          <w:rFonts w:ascii="FlandersArtSans-Regular" w:hAnsi="FlandersArtSans-Regular" w:cs="Arial"/>
        </w:rPr>
        <w:fldChar w:fldCharType="separate"/>
      </w:r>
      <w:r w:rsidR="00AB07AA" w:rsidRPr="00860E43">
        <w:rPr>
          <w:rFonts w:ascii="FlandersArtSans-Regular" w:hAnsi="FlandersArtSans-Regular" w:cs="Arial"/>
        </w:rPr>
        <w:t> </w:t>
      </w:r>
      <w:r w:rsidR="00AB07AA" w:rsidRPr="00860E43">
        <w:rPr>
          <w:rFonts w:ascii="FlandersArtSans-Regular" w:hAnsi="FlandersArtSans-Regular" w:cs="Arial"/>
        </w:rPr>
        <w:t> </w:t>
      </w:r>
      <w:r w:rsidR="00AB07AA" w:rsidRPr="00860E43">
        <w:rPr>
          <w:rFonts w:ascii="FlandersArtSans-Regular" w:hAnsi="FlandersArtSans-Regular" w:cs="Arial"/>
        </w:rPr>
        <w:t> </w:t>
      </w:r>
      <w:r w:rsidR="00AB07AA" w:rsidRPr="00860E43">
        <w:rPr>
          <w:rFonts w:ascii="FlandersArtSans-Regular" w:hAnsi="FlandersArtSans-Regular" w:cs="Arial"/>
        </w:rPr>
        <w:t> </w:t>
      </w:r>
      <w:r w:rsidR="00AB07AA" w:rsidRPr="00860E43">
        <w:rPr>
          <w:rFonts w:ascii="FlandersArtSans-Regular" w:hAnsi="FlandersArtSans-Regular" w:cs="Arial"/>
        </w:rPr>
        <w:t> </w:t>
      </w:r>
      <w:r w:rsidR="00AB07AA" w:rsidRPr="00860E43">
        <w:rPr>
          <w:rFonts w:ascii="FlandersArtSans-Regular" w:hAnsi="FlandersArtSans-Regular" w:cs="Arial"/>
        </w:rPr>
        <w:fldChar w:fldCharType="end"/>
      </w:r>
      <w:bookmarkEnd w:id="0"/>
    </w:p>
    <w:p w14:paraId="47B17F7A" w14:textId="77777777" w:rsidR="00AB07AA" w:rsidRPr="00860E43" w:rsidRDefault="00AB07AA" w:rsidP="0093570B">
      <w:pPr>
        <w:numPr>
          <w:ilvl w:val="0"/>
          <w:numId w:val="29"/>
        </w:numPr>
        <w:tabs>
          <w:tab w:val="clear" w:pos="890"/>
          <w:tab w:val="num" w:pos="360"/>
        </w:tabs>
        <w:spacing w:line="360" w:lineRule="auto"/>
        <w:ind w:left="360" w:hanging="360"/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t>Adres</w:t>
      </w:r>
      <w:r w:rsidR="0093570B" w:rsidRPr="00860E43">
        <w:rPr>
          <w:rFonts w:ascii="FlandersArtSans-Regular" w:hAnsi="FlandersArtSans-Regular" w:cs="Arial"/>
        </w:rPr>
        <w:t xml:space="preserve"> (straat</w:t>
      </w:r>
      <w:r w:rsidR="0042758D" w:rsidRPr="00860E43">
        <w:rPr>
          <w:rFonts w:ascii="FlandersArtSans-Regular" w:hAnsi="FlandersArtSans-Regular" w:cs="Arial"/>
        </w:rPr>
        <w:t xml:space="preserve"> + </w:t>
      </w:r>
      <w:proofErr w:type="spellStart"/>
      <w:r w:rsidR="0042758D" w:rsidRPr="00860E43">
        <w:rPr>
          <w:rFonts w:ascii="FlandersArtSans-Regular" w:hAnsi="FlandersArtSans-Regular" w:cs="Arial"/>
        </w:rPr>
        <w:t>nr</w:t>
      </w:r>
      <w:proofErr w:type="spellEnd"/>
      <w:r w:rsidR="0093570B" w:rsidRPr="00860E43">
        <w:rPr>
          <w:rFonts w:ascii="FlandersArtSans-Regular" w:hAnsi="FlandersArtSans-Regular" w:cs="Arial"/>
        </w:rPr>
        <w:t>)</w:t>
      </w:r>
      <w:r w:rsidRPr="00860E43">
        <w:rPr>
          <w:rFonts w:ascii="FlandersArtSans-Regular" w:hAnsi="FlandersArtSans-Regular" w:cs="Arial"/>
        </w:rPr>
        <w:tab/>
      </w:r>
      <w:r w:rsidRPr="00860E43">
        <w:rPr>
          <w:rFonts w:ascii="FlandersArtSans-Regular" w:hAnsi="FlandersArtSans-Regular" w:cs="Arial"/>
        </w:rPr>
        <w:tab/>
      </w:r>
      <w:r w:rsidRPr="00860E43">
        <w:rPr>
          <w:rFonts w:ascii="FlandersArtSans-Regular" w:hAnsi="FlandersArtSans-Regular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860E43">
        <w:rPr>
          <w:rFonts w:ascii="FlandersArtSans-Regular" w:hAnsi="FlandersArtSans-Regular" w:cs="Arial"/>
        </w:rPr>
        <w:instrText xml:space="preserve"> FORMTEXT </w:instrText>
      </w:r>
      <w:r w:rsidRPr="00860E43">
        <w:rPr>
          <w:rFonts w:ascii="FlandersArtSans-Regular" w:hAnsi="FlandersArtSans-Regular" w:cs="Arial"/>
        </w:rPr>
      </w:r>
      <w:r w:rsidRPr="00860E43">
        <w:rPr>
          <w:rFonts w:ascii="FlandersArtSans-Regular" w:hAnsi="FlandersArtSans-Regular" w:cs="Arial"/>
        </w:rPr>
        <w:fldChar w:fldCharType="separate"/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</w:rPr>
        <w:fldChar w:fldCharType="end"/>
      </w:r>
      <w:bookmarkEnd w:id="1"/>
      <w:r w:rsidR="0093570B" w:rsidRPr="00860E43">
        <w:rPr>
          <w:rFonts w:ascii="FlandersArtSans-Regular" w:hAnsi="FlandersArtSans-Regular" w:cs="Arial"/>
        </w:rPr>
        <w:tab/>
      </w:r>
      <w:r w:rsidR="0093570B" w:rsidRPr="00860E43">
        <w:rPr>
          <w:rFonts w:ascii="FlandersArtSans-Regular" w:hAnsi="FlandersArtSans-Regular" w:cs="Arial"/>
        </w:rPr>
        <w:tab/>
      </w:r>
      <w:r w:rsidR="0093570B" w:rsidRPr="00860E43">
        <w:rPr>
          <w:rFonts w:ascii="FlandersArtSans-Regular" w:hAnsi="FlandersArtSans-Regular" w:cs="Arial"/>
        </w:rPr>
        <w:tab/>
      </w:r>
      <w:r w:rsidR="0042758D" w:rsidRPr="00860E43">
        <w:rPr>
          <w:rFonts w:ascii="FlandersArtSans-Regular" w:hAnsi="FlandersArtSans-Regular" w:cs="Arial"/>
        </w:rPr>
        <w:t xml:space="preserve">PC + </w:t>
      </w:r>
      <w:r w:rsidR="0093570B" w:rsidRPr="00860E43">
        <w:rPr>
          <w:rFonts w:ascii="FlandersArtSans-Regular" w:hAnsi="FlandersArtSans-Regular" w:cs="Arial"/>
        </w:rPr>
        <w:t>Woonplaats</w:t>
      </w:r>
      <w:r w:rsidR="00FA6DAD" w:rsidRPr="00860E43">
        <w:rPr>
          <w:rFonts w:ascii="FlandersArtSans-Regular" w:hAnsi="FlandersArtSans-Regular" w:cs="Arial"/>
        </w:rPr>
        <w:t xml:space="preserve"> </w:t>
      </w:r>
      <w:r w:rsidR="0093570B" w:rsidRPr="00860E43">
        <w:rPr>
          <w:rFonts w:ascii="FlandersArtSans-Regular" w:hAnsi="FlandersArtSans-Regular" w:cs="Arial"/>
        </w:rPr>
        <w:tab/>
      </w:r>
      <w:r w:rsidR="0093570B" w:rsidRPr="00860E43">
        <w:rPr>
          <w:rFonts w:ascii="FlandersArtSans-Regular" w:hAnsi="FlandersArtSans-Regular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570B" w:rsidRPr="00860E43">
        <w:rPr>
          <w:rFonts w:ascii="FlandersArtSans-Regular" w:hAnsi="FlandersArtSans-Regular" w:cs="Arial"/>
        </w:rPr>
        <w:instrText xml:space="preserve"> FORMTEXT </w:instrText>
      </w:r>
      <w:r w:rsidR="0093570B" w:rsidRPr="00860E43">
        <w:rPr>
          <w:rFonts w:ascii="FlandersArtSans-Regular" w:hAnsi="FlandersArtSans-Regular" w:cs="Arial"/>
        </w:rPr>
      </w:r>
      <w:r w:rsidR="0093570B" w:rsidRPr="00860E43">
        <w:rPr>
          <w:rFonts w:ascii="FlandersArtSans-Regular" w:hAnsi="FlandersArtSans-Regular" w:cs="Arial"/>
        </w:rPr>
        <w:fldChar w:fldCharType="separate"/>
      </w:r>
      <w:r w:rsidR="0093570B" w:rsidRPr="00860E43">
        <w:rPr>
          <w:rFonts w:ascii="FlandersArtSans-Regular" w:hAnsi="FlandersArtSans-Regular" w:cs="Arial"/>
        </w:rPr>
        <w:t> </w:t>
      </w:r>
      <w:r w:rsidR="0093570B" w:rsidRPr="00860E43">
        <w:rPr>
          <w:rFonts w:ascii="FlandersArtSans-Regular" w:hAnsi="FlandersArtSans-Regular" w:cs="Arial"/>
        </w:rPr>
        <w:t> </w:t>
      </w:r>
      <w:r w:rsidR="0093570B" w:rsidRPr="00860E43">
        <w:rPr>
          <w:rFonts w:ascii="FlandersArtSans-Regular" w:hAnsi="FlandersArtSans-Regular" w:cs="Arial"/>
        </w:rPr>
        <w:t> </w:t>
      </w:r>
      <w:r w:rsidR="0093570B" w:rsidRPr="00860E43">
        <w:rPr>
          <w:rFonts w:ascii="FlandersArtSans-Regular" w:hAnsi="FlandersArtSans-Regular" w:cs="Arial"/>
        </w:rPr>
        <w:t> </w:t>
      </w:r>
      <w:r w:rsidR="0093570B" w:rsidRPr="00860E43">
        <w:rPr>
          <w:rFonts w:ascii="FlandersArtSans-Regular" w:hAnsi="FlandersArtSans-Regular" w:cs="Arial"/>
        </w:rPr>
        <w:t> </w:t>
      </w:r>
      <w:r w:rsidR="0093570B" w:rsidRPr="00860E43">
        <w:rPr>
          <w:rFonts w:ascii="FlandersArtSans-Regular" w:hAnsi="FlandersArtSans-Regular" w:cs="Arial"/>
        </w:rPr>
        <w:fldChar w:fldCharType="end"/>
      </w:r>
    </w:p>
    <w:p w14:paraId="2E861C86" w14:textId="77777777" w:rsidR="00860E43" w:rsidRDefault="00AB07AA" w:rsidP="005B6BF0">
      <w:pPr>
        <w:numPr>
          <w:ilvl w:val="0"/>
          <w:numId w:val="29"/>
        </w:numPr>
        <w:tabs>
          <w:tab w:val="clear" w:pos="890"/>
          <w:tab w:val="num" w:pos="360"/>
        </w:tabs>
        <w:spacing w:line="360" w:lineRule="auto"/>
        <w:ind w:left="360" w:hanging="360"/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t>Geboorte</w:t>
      </w:r>
      <w:r w:rsidR="00062484" w:rsidRPr="00860E43">
        <w:rPr>
          <w:rFonts w:ascii="FlandersArtSans-Regular" w:hAnsi="FlandersArtSans-Regular" w:cs="Arial"/>
        </w:rPr>
        <w:t>plaats/</w:t>
      </w:r>
      <w:r w:rsidR="00860E43" w:rsidRPr="00860E43">
        <w:rPr>
          <w:rFonts w:ascii="FlandersArtSans-Regular" w:hAnsi="FlandersArtSans-Regular" w:cs="Arial"/>
        </w:rPr>
        <w:t>-</w:t>
      </w:r>
      <w:r w:rsidR="00062484" w:rsidRPr="00860E43">
        <w:rPr>
          <w:rFonts w:ascii="FlandersArtSans-Regular" w:hAnsi="FlandersArtSans-Regular" w:cs="Arial"/>
        </w:rPr>
        <w:t>la</w:t>
      </w:r>
      <w:r w:rsidR="00DB4529" w:rsidRPr="00860E43">
        <w:rPr>
          <w:rFonts w:ascii="FlandersArtSans-Regular" w:hAnsi="FlandersArtSans-Regular" w:cs="Arial"/>
        </w:rPr>
        <w:t>nd</w:t>
      </w:r>
      <w:r w:rsidRPr="00860E43">
        <w:rPr>
          <w:rFonts w:ascii="FlandersArtSans-Regular" w:hAnsi="FlandersArtSans-Regular" w:cs="Arial"/>
        </w:rPr>
        <w:tab/>
      </w:r>
      <w:r w:rsidRPr="00860E43">
        <w:rPr>
          <w:rFonts w:ascii="FlandersArtSans-Regular" w:hAnsi="FlandersArtSans-Regular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60E43">
        <w:rPr>
          <w:rFonts w:ascii="FlandersArtSans-Regular" w:hAnsi="FlandersArtSans-Regular" w:cs="Arial"/>
        </w:rPr>
        <w:instrText xml:space="preserve"> FORMTEXT </w:instrText>
      </w:r>
      <w:r w:rsidRPr="00860E43">
        <w:rPr>
          <w:rFonts w:ascii="FlandersArtSans-Regular" w:hAnsi="FlandersArtSans-Regular" w:cs="Arial"/>
        </w:rPr>
      </w:r>
      <w:r w:rsidRPr="00860E43">
        <w:rPr>
          <w:rFonts w:ascii="FlandersArtSans-Regular" w:hAnsi="FlandersArtSans-Regular" w:cs="Arial"/>
        </w:rPr>
        <w:fldChar w:fldCharType="separate"/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</w:rPr>
        <w:fldChar w:fldCharType="end"/>
      </w:r>
      <w:bookmarkEnd w:id="2"/>
      <w:r w:rsidR="00860E43" w:rsidRPr="00860E43">
        <w:rPr>
          <w:rFonts w:ascii="FlandersArtSans-Regular" w:hAnsi="FlandersArtSans-Regular" w:cs="Arial"/>
        </w:rPr>
        <w:tab/>
      </w:r>
      <w:r w:rsidR="00860E43" w:rsidRPr="00860E43">
        <w:rPr>
          <w:rFonts w:ascii="FlandersArtSans-Regular" w:hAnsi="FlandersArtSans-Regular" w:cs="Arial"/>
        </w:rPr>
        <w:tab/>
      </w:r>
      <w:r w:rsidR="00860E43" w:rsidRPr="00860E43">
        <w:rPr>
          <w:rFonts w:ascii="FlandersArtSans-Regular" w:hAnsi="FlandersArtSans-Regular" w:cs="Arial"/>
        </w:rPr>
        <w:tab/>
      </w:r>
      <w:r w:rsidRPr="00860E43">
        <w:rPr>
          <w:rFonts w:ascii="FlandersArtSans-Regular" w:hAnsi="FlandersArtSans-Regular" w:cs="Arial"/>
        </w:rPr>
        <w:t>Nationaliteit</w:t>
      </w:r>
      <w:r w:rsidRPr="00860E43">
        <w:rPr>
          <w:rFonts w:ascii="FlandersArtSans-Regular" w:hAnsi="FlandersArtSans-Regular" w:cs="Arial"/>
        </w:rPr>
        <w:tab/>
      </w:r>
      <w:r w:rsidR="0093570B" w:rsidRPr="00860E43">
        <w:rPr>
          <w:rFonts w:ascii="FlandersArtSans-Regular" w:hAnsi="FlandersArtSans-Regular" w:cs="Arial"/>
        </w:rPr>
        <w:tab/>
      </w:r>
      <w:r w:rsidRPr="00860E43">
        <w:rPr>
          <w:rFonts w:ascii="FlandersArtSans-Regular" w:hAnsi="FlandersArtSans-Regular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60E43">
        <w:rPr>
          <w:rFonts w:ascii="FlandersArtSans-Regular" w:hAnsi="FlandersArtSans-Regular" w:cs="Arial"/>
        </w:rPr>
        <w:instrText xml:space="preserve"> FORMTEXT </w:instrText>
      </w:r>
      <w:r w:rsidRPr="00860E43">
        <w:rPr>
          <w:rFonts w:ascii="FlandersArtSans-Regular" w:hAnsi="FlandersArtSans-Regular" w:cs="Arial"/>
        </w:rPr>
      </w:r>
      <w:r w:rsidRPr="00860E43">
        <w:rPr>
          <w:rFonts w:ascii="FlandersArtSans-Regular" w:hAnsi="FlandersArtSans-Regular" w:cs="Arial"/>
        </w:rPr>
        <w:fldChar w:fldCharType="separate"/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</w:rPr>
        <w:fldChar w:fldCharType="end"/>
      </w:r>
      <w:bookmarkEnd w:id="3"/>
      <w:r w:rsidRPr="00860E43">
        <w:rPr>
          <w:rFonts w:ascii="FlandersArtSans-Regular" w:hAnsi="FlandersArtSans-Regular" w:cs="Arial"/>
        </w:rPr>
        <w:tab/>
      </w:r>
      <w:r w:rsidRPr="00860E43">
        <w:rPr>
          <w:rFonts w:ascii="FlandersArtSans-Regular" w:hAnsi="FlandersArtSans-Regular" w:cs="Arial"/>
        </w:rPr>
        <w:tab/>
      </w:r>
      <w:r w:rsidR="0093570B" w:rsidRPr="00860E43">
        <w:rPr>
          <w:rFonts w:ascii="FlandersArtSans-Regular" w:hAnsi="FlandersArtSans-Regular" w:cs="Arial"/>
        </w:rPr>
        <w:tab/>
      </w:r>
    </w:p>
    <w:p w14:paraId="42D35BAB" w14:textId="77777777" w:rsidR="00860E43" w:rsidRDefault="00062484" w:rsidP="00F83D1F">
      <w:pPr>
        <w:numPr>
          <w:ilvl w:val="0"/>
          <w:numId w:val="29"/>
        </w:numPr>
        <w:tabs>
          <w:tab w:val="clear" w:pos="890"/>
          <w:tab w:val="num" w:pos="360"/>
        </w:tabs>
        <w:spacing w:line="360" w:lineRule="auto"/>
        <w:ind w:left="360" w:hanging="360"/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t xml:space="preserve">Buitenlandse </w:t>
      </w:r>
      <w:r w:rsidR="0067222C" w:rsidRPr="00860E43">
        <w:rPr>
          <w:rFonts w:ascii="FlandersArtSans-Regular" w:hAnsi="FlandersArtSans-Regular" w:cs="Arial"/>
        </w:rPr>
        <w:t>herkomst</w:t>
      </w:r>
      <w:r w:rsidR="0067222C" w:rsidRPr="00860E43">
        <w:rPr>
          <w:rStyle w:val="FootnoteReference"/>
          <w:rFonts w:ascii="FlandersArtSans-Regular" w:hAnsi="FlandersArtSans-Regular" w:cs="Arial"/>
        </w:rPr>
        <w:footnoteReference w:id="1"/>
      </w:r>
      <w:r w:rsidR="00AB07AA" w:rsidRPr="00860E43">
        <w:rPr>
          <w:rFonts w:ascii="FlandersArtSans-Regular" w:hAnsi="FlandersArtSans-Regular" w:cs="Arial"/>
        </w:rPr>
        <w:tab/>
      </w:r>
      <w:r w:rsidR="00AB07AA" w:rsidRPr="00860E43">
        <w:rPr>
          <w:rFonts w:ascii="FlandersArtSans-Regular" w:hAnsi="FlandersArtSans-Regular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B07AA" w:rsidRPr="00860E43">
        <w:rPr>
          <w:rFonts w:ascii="FlandersArtSans-Regular" w:hAnsi="FlandersArtSans-Regular" w:cs="Arial"/>
        </w:rPr>
        <w:instrText xml:space="preserve"> FORMTEXT </w:instrText>
      </w:r>
      <w:r w:rsidR="00AB07AA" w:rsidRPr="00860E43">
        <w:rPr>
          <w:rFonts w:ascii="FlandersArtSans-Regular" w:hAnsi="FlandersArtSans-Regular" w:cs="Arial"/>
        </w:rPr>
      </w:r>
      <w:r w:rsidR="00AB07AA" w:rsidRPr="00860E43">
        <w:rPr>
          <w:rFonts w:ascii="FlandersArtSans-Regular" w:hAnsi="FlandersArtSans-Regular" w:cs="Arial"/>
        </w:rPr>
        <w:fldChar w:fldCharType="separate"/>
      </w:r>
      <w:r w:rsidR="00AB07AA" w:rsidRPr="00860E43">
        <w:rPr>
          <w:rFonts w:ascii="FlandersArtSans-Regular" w:hAnsi="FlandersArtSans-Regular" w:cs="Arial"/>
          <w:noProof/>
        </w:rPr>
        <w:t> </w:t>
      </w:r>
      <w:r w:rsidR="00AB07AA" w:rsidRPr="00860E43">
        <w:rPr>
          <w:rFonts w:ascii="FlandersArtSans-Regular" w:hAnsi="FlandersArtSans-Regular" w:cs="Arial"/>
          <w:noProof/>
        </w:rPr>
        <w:t> </w:t>
      </w:r>
      <w:r w:rsidR="00AB07AA" w:rsidRPr="00860E43">
        <w:rPr>
          <w:rFonts w:ascii="FlandersArtSans-Regular" w:hAnsi="FlandersArtSans-Regular" w:cs="Arial"/>
          <w:noProof/>
        </w:rPr>
        <w:t> </w:t>
      </w:r>
      <w:r w:rsidR="00AB07AA" w:rsidRPr="00860E43">
        <w:rPr>
          <w:rFonts w:ascii="FlandersArtSans-Regular" w:hAnsi="FlandersArtSans-Regular" w:cs="Arial"/>
          <w:noProof/>
        </w:rPr>
        <w:t> </w:t>
      </w:r>
      <w:r w:rsidR="00AB07AA" w:rsidRPr="00860E43">
        <w:rPr>
          <w:rFonts w:ascii="FlandersArtSans-Regular" w:hAnsi="FlandersArtSans-Regular" w:cs="Arial"/>
          <w:noProof/>
        </w:rPr>
        <w:t> </w:t>
      </w:r>
      <w:r w:rsidR="00AB07AA" w:rsidRPr="00860E43">
        <w:rPr>
          <w:rFonts w:ascii="FlandersArtSans-Regular" w:hAnsi="FlandersArtSans-Regular" w:cs="Arial"/>
        </w:rPr>
        <w:fldChar w:fldCharType="end"/>
      </w:r>
      <w:r w:rsidRPr="00860E43">
        <w:rPr>
          <w:rFonts w:ascii="FlandersArtSans-Regular" w:hAnsi="FlandersArtSans-Regular" w:cs="Arial"/>
        </w:rPr>
        <w:t xml:space="preserve"> </w:t>
      </w:r>
      <w:r w:rsidR="00860E43" w:rsidRPr="00860E43">
        <w:rPr>
          <w:rFonts w:ascii="FlandersArtSans-Regular" w:hAnsi="FlandersArtSans-Regular" w:cs="Arial"/>
        </w:rPr>
        <w:tab/>
      </w:r>
      <w:r w:rsidR="00860E43" w:rsidRPr="00860E43">
        <w:rPr>
          <w:rFonts w:ascii="FlandersArtSans-Regular" w:hAnsi="FlandersArtSans-Regular" w:cs="Arial"/>
        </w:rPr>
        <w:tab/>
      </w:r>
      <w:r w:rsidR="00860E43" w:rsidRPr="00860E43">
        <w:rPr>
          <w:rFonts w:ascii="FlandersArtSans-Regular" w:hAnsi="FlandersArtSans-Regular" w:cs="Arial"/>
        </w:rPr>
        <w:tab/>
      </w:r>
      <w:proofErr w:type="spellStart"/>
      <w:r w:rsidR="00860E43">
        <w:rPr>
          <w:rFonts w:ascii="FlandersArtSans-Regular" w:hAnsi="FlandersArtSans-Regular" w:cs="Arial"/>
        </w:rPr>
        <w:t>GSM-</w:t>
      </w:r>
      <w:r w:rsidR="00AB07AA" w:rsidRPr="00860E43">
        <w:rPr>
          <w:rFonts w:ascii="FlandersArtSans-Regular" w:hAnsi="FlandersArtSans-Regular" w:cs="Arial"/>
        </w:rPr>
        <w:t>nummer</w:t>
      </w:r>
      <w:proofErr w:type="spellEnd"/>
      <w:r w:rsidR="001B7881" w:rsidRPr="00860E43">
        <w:rPr>
          <w:rFonts w:ascii="FlandersArtSans-Regular" w:hAnsi="FlandersArtSans-Regular" w:cs="Arial"/>
        </w:rPr>
        <w:t xml:space="preserve">      </w:t>
      </w:r>
      <w:r w:rsidR="0093570B" w:rsidRPr="00860E43">
        <w:rPr>
          <w:rFonts w:ascii="FlandersArtSans-Regular" w:hAnsi="FlandersArtSans-Regular" w:cs="Arial"/>
        </w:rPr>
        <w:t xml:space="preserve"> </w:t>
      </w:r>
      <w:r w:rsidR="00860E43">
        <w:rPr>
          <w:rFonts w:ascii="FlandersArtSans-Regular" w:hAnsi="FlandersArtSans-Regular" w:cs="Arial"/>
        </w:rPr>
        <w:tab/>
      </w:r>
      <w:r w:rsidR="001B7881" w:rsidRPr="00860E43">
        <w:rPr>
          <w:rFonts w:ascii="FlandersArtSans-Regular" w:hAnsi="FlandersArtSans-Regular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B7881" w:rsidRPr="00860E43">
        <w:rPr>
          <w:rFonts w:ascii="FlandersArtSans-Regular" w:hAnsi="FlandersArtSans-Regular" w:cs="Arial"/>
        </w:rPr>
        <w:instrText xml:space="preserve"> FORMTEXT </w:instrText>
      </w:r>
      <w:r w:rsidR="001B7881" w:rsidRPr="00860E43">
        <w:rPr>
          <w:rFonts w:ascii="FlandersArtSans-Regular" w:hAnsi="FlandersArtSans-Regular" w:cs="Arial"/>
        </w:rPr>
      </w:r>
      <w:r w:rsidR="001B7881" w:rsidRPr="00860E43">
        <w:rPr>
          <w:rFonts w:ascii="FlandersArtSans-Regular" w:hAnsi="FlandersArtSans-Regular" w:cs="Arial"/>
        </w:rPr>
        <w:fldChar w:fldCharType="separate"/>
      </w:r>
      <w:r w:rsidR="001B7881" w:rsidRPr="00860E43">
        <w:rPr>
          <w:rFonts w:ascii="FlandersArtSans-Regular" w:hAnsi="FlandersArtSans-Regular" w:cs="Arial"/>
          <w:noProof/>
        </w:rPr>
        <w:t> </w:t>
      </w:r>
      <w:r w:rsidR="001B7881" w:rsidRPr="00860E43">
        <w:rPr>
          <w:rFonts w:ascii="FlandersArtSans-Regular" w:hAnsi="FlandersArtSans-Regular" w:cs="Arial"/>
          <w:noProof/>
        </w:rPr>
        <w:t> </w:t>
      </w:r>
      <w:r w:rsidR="001B7881" w:rsidRPr="00860E43">
        <w:rPr>
          <w:rFonts w:ascii="FlandersArtSans-Regular" w:hAnsi="FlandersArtSans-Regular" w:cs="Arial"/>
          <w:noProof/>
        </w:rPr>
        <w:t> </w:t>
      </w:r>
      <w:r w:rsidR="001B7881" w:rsidRPr="00860E43">
        <w:rPr>
          <w:rFonts w:ascii="FlandersArtSans-Regular" w:hAnsi="FlandersArtSans-Regular" w:cs="Arial"/>
          <w:noProof/>
        </w:rPr>
        <w:t> </w:t>
      </w:r>
      <w:r w:rsidR="001B7881" w:rsidRPr="00860E43">
        <w:rPr>
          <w:rFonts w:ascii="FlandersArtSans-Regular" w:hAnsi="FlandersArtSans-Regular" w:cs="Arial"/>
          <w:noProof/>
        </w:rPr>
        <w:t> </w:t>
      </w:r>
      <w:r w:rsidR="001B7881" w:rsidRPr="00860E43">
        <w:rPr>
          <w:rFonts w:ascii="FlandersArtSans-Regular" w:hAnsi="FlandersArtSans-Regular" w:cs="Arial"/>
        </w:rPr>
        <w:fldChar w:fldCharType="end"/>
      </w:r>
      <w:r w:rsidR="00AB07AA" w:rsidRPr="00860E43">
        <w:rPr>
          <w:rFonts w:ascii="FlandersArtSans-Regular" w:hAnsi="FlandersArtSans-Regular" w:cs="Arial"/>
        </w:rPr>
        <w:tab/>
      </w:r>
      <w:r w:rsidR="00401448" w:rsidRPr="00860E43">
        <w:rPr>
          <w:rFonts w:ascii="FlandersArtSans-Regular" w:hAnsi="FlandersArtSans-Regular" w:cs="Arial"/>
        </w:rPr>
        <w:tab/>
      </w:r>
      <w:r w:rsidR="00860E43" w:rsidRPr="00860E43">
        <w:rPr>
          <w:rFonts w:ascii="FlandersArtSans-Regular" w:hAnsi="FlandersArtSans-Regular" w:cs="Arial"/>
        </w:rPr>
        <w:tab/>
      </w:r>
    </w:p>
    <w:p w14:paraId="20F9296F" w14:textId="0097EC62" w:rsidR="00860E43" w:rsidRDefault="00401448" w:rsidP="007B2279">
      <w:pPr>
        <w:numPr>
          <w:ilvl w:val="0"/>
          <w:numId w:val="29"/>
        </w:numPr>
        <w:tabs>
          <w:tab w:val="clear" w:pos="890"/>
          <w:tab w:val="num" w:pos="360"/>
        </w:tabs>
        <w:spacing w:line="360" w:lineRule="auto"/>
        <w:ind w:left="360" w:hanging="360"/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t>Moedertaal</w:t>
      </w:r>
      <w:r w:rsidRPr="00860E43">
        <w:rPr>
          <w:rFonts w:ascii="FlandersArtSans-Regular" w:hAnsi="FlandersArtSans-Regular" w:cs="Arial"/>
        </w:rPr>
        <w:tab/>
      </w:r>
      <w:r w:rsidRPr="00860E43">
        <w:rPr>
          <w:rFonts w:ascii="FlandersArtSans-Regular" w:hAnsi="FlandersArtSans-Regular" w:cs="Arial"/>
        </w:rPr>
        <w:tab/>
      </w:r>
      <w:r w:rsidR="00860E43" w:rsidRPr="00860E43">
        <w:rPr>
          <w:rFonts w:ascii="FlandersArtSans-Regular" w:hAnsi="FlandersArtSans-Regular" w:cs="Arial"/>
        </w:rPr>
        <w:tab/>
      </w:r>
      <w:r w:rsidRPr="00860E43">
        <w:rPr>
          <w:rFonts w:ascii="FlandersArtSans-Regular" w:hAnsi="FlandersArtSans-Regular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0E43">
        <w:rPr>
          <w:rFonts w:ascii="FlandersArtSans-Regular" w:hAnsi="FlandersArtSans-Regular" w:cs="Arial"/>
        </w:rPr>
        <w:instrText xml:space="preserve"> FORMTEXT </w:instrText>
      </w:r>
      <w:r w:rsidRPr="00860E43">
        <w:rPr>
          <w:rFonts w:ascii="FlandersArtSans-Regular" w:hAnsi="FlandersArtSans-Regular" w:cs="Arial"/>
        </w:rPr>
      </w:r>
      <w:r w:rsidRPr="00860E43">
        <w:rPr>
          <w:rFonts w:ascii="FlandersArtSans-Regular" w:hAnsi="FlandersArtSans-Regular" w:cs="Arial"/>
        </w:rPr>
        <w:fldChar w:fldCharType="separate"/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  <w:noProof/>
        </w:rPr>
        <w:t> </w:t>
      </w:r>
      <w:r w:rsidRPr="00860E43">
        <w:rPr>
          <w:rFonts w:ascii="FlandersArtSans-Regular" w:hAnsi="FlandersArtSans-Regular" w:cs="Arial"/>
        </w:rPr>
        <w:fldChar w:fldCharType="end"/>
      </w:r>
      <w:r w:rsidR="00860E43" w:rsidRPr="00860E43">
        <w:rPr>
          <w:rFonts w:ascii="FlandersArtSans-Regular" w:hAnsi="FlandersArtSans-Regular" w:cs="Arial"/>
        </w:rPr>
        <w:tab/>
      </w:r>
      <w:r w:rsidR="00860E43" w:rsidRPr="00860E43">
        <w:rPr>
          <w:rFonts w:ascii="FlandersArtSans-Regular" w:hAnsi="FlandersArtSans-Regular" w:cs="Arial"/>
        </w:rPr>
        <w:tab/>
      </w:r>
      <w:r w:rsidR="00860E43" w:rsidRPr="00860E43">
        <w:rPr>
          <w:rFonts w:ascii="FlandersArtSans-Regular" w:hAnsi="FlandersArtSans-Regular" w:cs="Arial"/>
        </w:rPr>
        <w:tab/>
      </w:r>
      <w:r w:rsidR="00AB07AA" w:rsidRPr="00860E43">
        <w:rPr>
          <w:rFonts w:ascii="FlandersArtSans-Regular" w:hAnsi="FlandersArtSans-Regular" w:cs="Arial"/>
        </w:rPr>
        <w:t>E-mailadres</w:t>
      </w:r>
      <w:r w:rsidR="00AB07AA" w:rsidRPr="00860E43">
        <w:rPr>
          <w:rFonts w:ascii="FlandersArtSans-Regular" w:hAnsi="FlandersArtSans-Regular" w:cs="Arial"/>
        </w:rPr>
        <w:tab/>
      </w:r>
      <w:r w:rsidR="0093570B" w:rsidRPr="00860E43">
        <w:rPr>
          <w:rFonts w:ascii="FlandersArtSans-Regular" w:hAnsi="FlandersArtSans-Regular" w:cs="Arial"/>
        </w:rPr>
        <w:tab/>
      </w:r>
      <w:r w:rsidR="00AB07AA" w:rsidRPr="00860E43">
        <w:rPr>
          <w:rFonts w:ascii="FlandersArtSans-Regular" w:hAnsi="FlandersArtSans-Regular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B07AA" w:rsidRPr="00860E43">
        <w:rPr>
          <w:rFonts w:ascii="FlandersArtSans-Regular" w:hAnsi="FlandersArtSans-Regular" w:cs="Arial"/>
        </w:rPr>
        <w:instrText xml:space="preserve"> FORMTEXT </w:instrText>
      </w:r>
      <w:r w:rsidR="00AB07AA" w:rsidRPr="00860E43">
        <w:rPr>
          <w:rFonts w:ascii="FlandersArtSans-Regular" w:hAnsi="FlandersArtSans-Regular" w:cs="Arial"/>
        </w:rPr>
      </w:r>
      <w:r w:rsidR="00AB07AA" w:rsidRPr="00860E43">
        <w:rPr>
          <w:rFonts w:ascii="FlandersArtSans-Regular" w:hAnsi="FlandersArtSans-Regular" w:cs="Arial"/>
        </w:rPr>
        <w:fldChar w:fldCharType="separate"/>
      </w:r>
      <w:r w:rsidR="00AB07AA" w:rsidRPr="00860E43">
        <w:rPr>
          <w:rFonts w:ascii="FlandersArtSans-Regular" w:hAnsi="FlandersArtSans-Regular" w:cs="Arial"/>
          <w:noProof/>
        </w:rPr>
        <w:t> </w:t>
      </w:r>
      <w:r w:rsidR="00AB07AA" w:rsidRPr="00860E43">
        <w:rPr>
          <w:rFonts w:ascii="FlandersArtSans-Regular" w:hAnsi="FlandersArtSans-Regular" w:cs="Arial"/>
          <w:noProof/>
        </w:rPr>
        <w:t> </w:t>
      </w:r>
      <w:r w:rsidR="00AB07AA" w:rsidRPr="00860E43">
        <w:rPr>
          <w:rFonts w:ascii="FlandersArtSans-Regular" w:hAnsi="FlandersArtSans-Regular" w:cs="Arial"/>
          <w:noProof/>
        </w:rPr>
        <w:t> </w:t>
      </w:r>
      <w:r w:rsidR="00AB07AA" w:rsidRPr="00860E43">
        <w:rPr>
          <w:rFonts w:ascii="FlandersArtSans-Regular" w:hAnsi="FlandersArtSans-Regular" w:cs="Arial"/>
          <w:noProof/>
        </w:rPr>
        <w:t> </w:t>
      </w:r>
      <w:r w:rsidR="00AB07AA" w:rsidRPr="00860E43">
        <w:rPr>
          <w:rFonts w:ascii="FlandersArtSans-Regular" w:hAnsi="FlandersArtSans-Regular" w:cs="Arial"/>
          <w:noProof/>
        </w:rPr>
        <w:t> </w:t>
      </w:r>
      <w:r w:rsidR="00AB07AA" w:rsidRPr="00860E43">
        <w:rPr>
          <w:rFonts w:ascii="FlandersArtSans-Regular" w:hAnsi="FlandersArtSans-Regular" w:cs="Arial"/>
        </w:rPr>
        <w:fldChar w:fldCharType="end"/>
      </w:r>
      <w:r w:rsidR="00062484" w:rsidRPr="00860E43">
        <w:rPr>
          <w:rFonts w:ascii="FlandersArtSans-Regular" w:hAnsi="FlandersArtSans-Regular" w:cs="Arial"/>
        </w:rPr>
        <w:tab/>
      </w:r>
    </w:p>
    <w:p w14:paraId="5F542EA9" w14:textId="77777777" w:rsidR="00860E43" w:rsidRDefault="00860E43" w:rsidP="00860E43">
      <w:pPr>
        <w:spacing w:line="360" w:lineRule="auto"/>
        <w:ind w:left="360"/>
        <w:rPr>
          <w:rFonts w:ascii="FlandersArtSans-Regular" w:hAnsi="FlandersArtSans-Regular" w:cs="Arial"/>
        </w:rPr>
      </w:pPr>
    </w:p>
    <w:p w14:paraId="1C6C1E6F" w14:textId="3871B864" w:rsidR="00AB07AA" w:rsidRPr="00860E43" w:rsidRDefault="00062484" w:rsidP="00C122CB">
      <w:pPr>
        <w:numPr>
          <w:ilvl w:val="1"/>
          <w:numId w:val="29"/>
        </w:numPr>
        <w:tabs>
          <w:tab w:val="num" w:pos="360"/>
        </w:tabs>
        <w:spacing w:line="360" w:lineRule="auto"/>
        <w:rPr>
          <w:rFonts w:ascii="FlandersArtSans-Regular" w:hAnsi="FlandersArtSans-Regular" w:cs="Arial"/>
        </w:rPr>
      </w:pPr>
      <w:proofErr w:type="spellStart"/>
      <w:r w:rsidRPr="00860E43">
        <w:rPr>
          <w:rFonts w:ascii="FlandersArtSans-Regular" w:hAnsi="FlandersArtSans-Regular" w:cs="Arial"/>
        </w:rPr>
        <w:t>ijksregisternummer</w:t>
      </w:r>
      <w:proofErr w:type="spellEnd"/>
      <w:r w:rsidR="00860E43">
        <w:rPr>
          <w:rFonts w:ascii="FlandersArtSans-Regular" w:hAnsi="FlandersArtSans-Regular" w:cs="Arial"/>
        </w:rPr>
        <w:t xml:space="preserve"> : ………………………………………………..</w:t>
      </w:r>
    </w:p>
    <w:p w14:paraId="7AD857D2" w14:textId="77777777" w:rsidR="001B7881" w:rsidRPr="00860E43" w:rsidRDefault="001B7881" w:rsidP="001B7881">
      <w:pPr>
        <w:spacing w:line="276" w:lineRule="auto"/>
        <w:rPr>
          <w:rFonts w:ascii="FlandersArtSans-Regular" w:hAnsi="FlandersArtSans-Regular" w:cs="Arial"/>
        </w:rPr>
      </w:pPr>
    </w:p>
    <w:p w14:paraId="58AE08C7" w14:textId="77777777" w:rsidR="00AB07AA" w:rsidRPr="00860E43" w:rsidRDefault="00AB07AA" w:rsidP="00AB07AA">
      <w:pPr>
        <w:rPr>
          <w:rFonts w:ascii="FlandersArtSans-Regular" w:hAnsi="FlandersArtSans-Regular" w:cs="Calibri"/>
          <w:b/>
          <w:smallCaps/>
        </w:rPr>
      </w:pPr>
      <w:r w:rsidRPr="00860E43">
        <w:rPr>
          <w:rFonts w:ascii="FlandersArtSans-Regular" w:hAnsi="FlandersArtSans-Regular" w:cs="Calibri"/>
          <w:b/>
          <w:smallCaps/>
        </w:rPr>
        <w:t>Opleiding &amp; vorming</w:t>
      </w:r>
    </w:p>
    <w:p w14:paraId="27938CF1" w14:textId="396D4FB1" w:rsidR="00AB07AA" w:rsidRPr="00860E43" w:rsidRDefault="001B7881" w:rsidP="00AB07AA">
      <w:pPr>
        <w:rPr>
          <w:rFonts w:ascii="FlandersArtSans-Regular" w:hAnsi="FlandersArtSans-Regular" w:cs="Calibri"/>
          <w:b/>
          <w:smallCaps/>
        </w:rPr>
      </w:pPr>
      <w:r w:rsidRPr="00860E43">
        <w:rPr>
          <w:rFonts w:ascii="FlandersArtSans-Regular" w:hAnsi="FlandersArtSans-Regular" w:cs="Arial"/>
        </w:rPr>
        <w:br/>
      </w:r>
      <w:r w:rsidR="00AB07AA" w:rsidRPr="00860E43">
        <w:rPr>
          <w:rFonts w:ascii="FlandersArtSans-Regular" w:hAnsi="FlandersArtSans-Regular" w:cs="Arial"/>
        </w:rPr>
        <w:t>Geef in chronologische volgorde de gegevens van de opleidingen</w:t>
      </w:r>
      <w:r w:rsidR="00860E43">
        <w:rPr>
          <w:rFonts w:ascii="FlandersArtSans-Regular" w:hAnsi="FlandersArtSans-Regular" w:cs="Arial"/>
        </w:rPr>
        <w:t xml:space="preserve"> (studies)</w:t>
      </w:r>
      <w:r w:rsidR="00AB07AA" w:rsidRPr="00860E43">
        <w:rPr>
          <w:rFonts w:ascii="FlandersArtSans-Regular" w:hAnsi="FlandersArtSans-Regular" w:cs="Arial"/>
        </w:rPr>
        <w:t xml:space="preserve"> die je hebt gevolgd </w:t>
      </w:r>
      <w:r w:rsidR="00942EF0" w:rsidRPr="00860E43">
        <w:rPr>
          <w:rFonts w:ascii="FlandersArtSans-Regular" w:hAnsi="FlandersArtSans-Regular" w:cs="Arial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03"/>
        <w:gridCol w:w="2566"/>
        <w:gridCol w:w="4558"/>
        <w:gridCol w:w="1800"/>
      </w:tblGrid>
      <w:tr w:rsidR="00AB07AA" w:rsidRPr="00860E43" w14:paraId="0C87F977" w14:textId="77777777" w:rsidTr="00BD26B8">
        <w:tc>
          <w:tcPr>
            <w:tcW w:w="1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92BA70" w14:textId="77777777" w:rsidR="00AB07AA" w:rsidRPr="00860E43" w:rsidRDefault="00AB07AA" w:rsidP="00AB07AA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Periode</w:t>
            </w:r>
            <w:r w:rsidRPr="00860E43">
              <w:rPr>
                <w:rFonts w:ascii="FlandersArtSans-Regular" w:hAnsi="FlandersArtSans-Regular" w:cs="Arial"/>
                <w:b/>
              </w:rPr>
              <w:br/>
              <w:t>Van  - Tot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074011" w14:textId="77777777" w:rsidR="00AB07AA" w:rsidRPr="00860E43" w:rsidRDefault="00AB07AA" w:rsidP="00AB07AA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Onderwijsinstelling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319CCC" w14:textId="77777777" w:rsidR="00AB07AA" w:rsidRPr="00860E43" w:rsidRDefault="00AB07AA" w:rsidP="00AB07AA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Richting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592909" w14:textId="77777777" w:rsidR="00AB07AA" w:rsidRPr="00860E43" w:rsidRDefault="00AB07AA" w:rsidP="00AB07AA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Diploma?</w:t>
            </w:r>
          </w:p>
        </w:tc>
      </w:tr>
      <w:tr w:rsidR="00AB07AA" w:rsidRPr="00860E43" w14:paraId="3CB5FDA8" w14:textId="77777777" w:rsidTr="00BD26B8">
        <w:tc>
          <w:tcPr>
            <w:tcW w:w="1403" w:type="dxa"/>
            <w:shd w:val="clear" w:color="auto" w:fill="auto"/>
          </w:tcPr>
          <w:p w14:paraId="577A10BD" w14:textId="77777777" w:rsidR="00AB07AA" w:rsidRPr="00860E43" w:rsidRDefault="00AB07AA" w:rsidP="00C24CCB">
            <w:pPr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4"/>
          </w:p>
        </w:tc>
        <w:tc>
          <w:tcPr>
            <w:tcW w:w="2566" w:type="dxa"/>
            <w:shd w:val="clear" w:color="auto" w:fill="auto"/>
          </w:tcPr>
          <w:p w14:paraId="00E0F995" w14:textId="77777777" w:rsidR="00AB07AA" w:rsidRPr="00860E43" w:rsidRDefault="00AB07AA" w:rsidP="00C24CCB">
            <w:pPr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5"/>
          </w:p>
        </w:tc>
        <w:tc>
          <w:tcPr>
            <w:tcW w:w="4558" w:type="dxa"/>
            <w:shd w:val="clear" w:color="auto" w:fill="auto"/>
          </w:tcPr>
          <w:p w14:paraId="51D37137" w14:textId="77777777" w:rsidR="00AB07AA" w:rsidRPr="00860E43" w:rsidRDefault="00AB07AA" w:rsidP="00C24CCB">
            <w:pPr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6"/>
          </w:p>
        </w:tc>
        <w:tc>
          <w:tcPr>
            <w:tcW w:w="1800" w:type="dxa"/>
            <w:shd w:val="clear" w:color="auto" w:fill="auto"/>
          </w:tcPr>
          <w:p w14:paraId="37AB2BA4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7"/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7"/>
            <w:r w:rsidRPr="00860E43">
              <w:rPr>
                <w:rFonts w:ascii="FlandersArtSans-Regular" w:hAnsi="FlandersArtSans-Regular" w:cs="Arial"/>
              </w:rPr>
              <w:t xml:space="preserve"> Ja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8"/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8"/>
            <w:r w:rsidRPr="00860E43">
              <w:rPr>
                <w:rFonts w:ascii="FlandersArtSans-Regular" w:hAnsi="FlandersArtSans-Regular" w:cs="Arial"/>
              </w:rPr>
              <w:t xml:space="preserve"> Nee</w:t>
            </w:r>
          </w:p>
        </w:tc>
      </w:tr>
      <w:tr w:rsidR="00AB07AA" w:rsidRPr="00860E43" w14:paraId="280C8BA5" w14:textId="77777777" w:rsidTr="00BD26B8">
        <w:tc>
          <w:tcPr>
            <w:tcW w:w="1403" w:type="dxa"/>
            <w:shd w:val="clear" w:color="auto" w:fill="auto"/>
          </w:tcPr>
          <w:p w14:paraId="2CD0F006" w14:textId="77777777" w:rsidR="00AB07AA" w:rsidRPr="00860E43" w:rsidRDefault="00AB07AA" w:rsidP="00C24CCB">
            <w:pPr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9"/>
          </w:p>
        </w:tc>
        <w:tc>
          <w:tcPr>
            <w:tcW w:w="2566" w:type="dxa"/>
            <w:shd w:val="clear" w:color="auto" w:fill="auto"/>
          </w:tcPr>
          <w:p w14:paraId="6694CF6C" w14:textId="77777777" w:rsidR="00AB07AA" w:rsidRPr="00860E43" w:rsidRDefault="00AB07AA" w:rsidP="00C24CCB">
            <w:pPr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10"/>
          </w:p>
        </w:tc>
        <w:tc>
          <w:tcPr>
            <w:tcW w:w="4558" w:type="dxa"/>
            <w:shd w:val="clear" w:color="auto" w:fill="auto"/>
          </w:tcPr>
          <w:p w14:paraId="75E659BE" w14:textId="77777777" w:rsidR="00AB07AA" w:rsidRPr="00860E43" w:rsidRDefault="00AB07AA" w:rsidP="00C24CCB">
            <w:pPr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11"/>
          </w:p>
        </w:tc>
        <w:tc>
          <w:tcPr>
            <w:tcW w:w="1800" w:type="dxa"/>
            <w:shd w:val="clear" w:color="auto" w:fill="auto"/>
          </w:tcPr>
          <w:p w14:paraId="210DC35D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Ja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Nee</w:t>
            </w:r>
          </w:p>
        </w:tc>
      </w:tr>
      <w:tr w:rsidR="00AB07AA" w:rsidRPr="00860E43" w14:paraId="53E8FB53" w14:textId="77777777" w:rsidTr="00BD26B8">
        <w:tc>
          <w:tcPr>
            <w:tcW w:w="1403" w:type="dxa"/>
            <w:shd w:val="clear" w:color="auto" w:fill="auto"/>
          </w:tcPr>
          <w:p w14:paraId="04561003" w14:textId="77777777" w:rsidR="00AB07AA" w:rsidRPr="00860E43" w:rsidRDefault="00AB07AA" w:rsidP="00C24CCB">
            <w:pPr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12"/>
          </w:p>
        </w:tc>
        <w:tc>
          <w:tcPr>
            <w:tcW w:w="2566" w:type="dxa"/>
            <w:shd w:val="clear" w:color="auto" w:fill="auto"/>
          </w:tcPr>
          <w:p w14:paraId="74B0F91C" w14:textId="77777777" w:rsidR="00AB07AA" w:rsidRPr="00860E43" w:rsidRDefault="00AB07AA" w:rsidP="00C24CCB">
            <w:pPr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13"/>
          </w:p>
        </w:tc>
        <w:tc>
          <w:tcPr>
            <w:tcW w:w="4558" w:type="dxa"/>
            <w:shd w:val="clear" w:color="auto" w:fill="auto"/>
          </w:tcPr>
          <w:p w14:paraId="4451A5F3" w14:textId="77777777" w:rsidR="00AB07AA" w:rsidRPr="00860E43" w:rsidRDefault="00AB07AA" w:rsidP="00C24CCB">
            <w:pPr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</w:tcPr>
          <w:p w14:paraId="0B584202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Ja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Nee</w:t>
            </w:r>
          </w:p>
        </w:tc>
      </w:tr>
    </w:tbl>
    <w:p w14:paraId="2BFE8CA0" w14:textId="77777777" w:rsidR="00334C58" w:rsidRPr="00860E43" w:rsidRDefault="00334C58" w:rsidP="00AB07AA">
      <w:pPr>
        <w:rPr>
          <w:rFonts w:ascii="FlandersArtSans-Regular" w:hAnsi="FlandersArtSans-Regular" w:cs="Arial"/>
          <w:i/>
        </w:rPr>
      </w:pPr>
    </w:p>
    <w:p w14:paraId="5F65980F" w14:textId="77777777" w:rsidR="00AB07AA" w:rsidRPr="00860E43" w:rsidRDefault="00AB07AA" w:rsidP="00AB07AA">
      <w:pPr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  <w:i/>
        </w:rPr>
        <w:br/>
      </w:r>
      <w:r w:rsidRPr="00860E43">
        <w:rPr>
          <w:rFonts w:ascii="FlandersArtSans-Regular" w:hAnsi="FlandersArtSans-Regular" w:cs="Arial"/>
        </w:rPr>
        <w:t>Geef in chronologische volgorde bijkomende cursussen/opleidingen die van belang kunnen zijn voor deze functie.</w:t>
      </w:r>
    </w:p>
    <w:p w14:paraId="578771A8" w14:textId="77777777" w:rsidR="001B7881" w:rsidRPr="00860E43" w:rsidRDefault="001B7881" w:rsidP="00AB07AA">
      <w:pPr>
        <w:rPr>
          <w:rFonts w:ascii="FlandersArtSans-Regular" w:hAnsi="FlandersArtSans-Regular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87"/>
        <w:gridCol w:w="3150"/>
        <w:gridCol w:w="3150"/>
      </w:tblGrid>
      <w:tr w:rsidR="00AB07AA" w:rsidRPr="00860E43" w14:paraId="7FA3EE63" w14:textId="77777777" w:rsidTr="00BD26B8">
        <w:tc>
          <w:tcPr>
            <w:tcW w:w="1440" w:type="dxa"/>
            <w:shd w:val="clear" w:color="auto" w:fill="D9D9D9"/>
            <w:vAlign w:val="center"/>
          </w:tcPr>
          <w:p w14:paraId="02201DB1" w14:textId="77777777" w:rsidR="00AB07AA" w:rsidRPr="00860E43" w:rsidRDefault="00AB07AA" w:rsidP="00AB07AA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Periode</w:t>
            </w:r>
            <w:r w:rsidRPr="00860E43">
              <w:rPr>
                <w:rFonts w:ascii="FlandersArtSans-Regular" w:hAnsi="FlandersArtSans-Regular" w:cs="Arial"/>
                <w:b/>
              </w:rPr>
              <w:br/>
              <w:t>Van  - Tot</w:t>
            </w:r>
          </w:p>
        </w:tc>
        <w:tc>
          <w:tcPr>
            <w:tcW w:w="2587" w:type="dxa"/>
            <w:shd w:val="clear" w:color="auto" w:fill="D9D9D9"/>
            <w:vAlign w:val="center"/>
          </w:tcPr>
          <w:p w14:paraId="251FB2BE" w14:textId="77777777" w:rsidR="00AB07AA" w:rsidRPr="00860E43" w:rsidRDefault="00AB07AA" w:rsidP="00AB07AA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Naam opleiding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4C18F9A4" w14:textId="77777777" w:rsidR="00AB07AA" w:rsidRPr="00860E43" w:rsidRDefault="00AB07AA" w:rsidP="00AB07AA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Organisator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752DF885" w14:textId="77777777" w:rsidR="00AB07AA" w:rsidRPr="00860E43" w:rsidRDefault="00AB07AA" w:rsidP="00AB07AA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Relevantie voor de functie</w:t>
            </w:r>
          </w:p>
        </w:tc>
      </w:tr>
      <w:tr w:rsidR="00AB07AA" w:rsidRPr="00860E43" w14:paraId="29B2A9D5" w14:textId="77777777" w:rsidTr="00BD26B8">
        <w:trPr>
          <w:trHeight w:val="369"/>
        </w:trPr>
        <w:tc>
          <w:tcPr>
            <w:tcW w:w="1440" w:type="dxa"/>
            <w:shd w:val="clear" w:color="auto" w:fill="auto"/>
          </w:tcPr>
          <w:p w14:paraId="4EFD57B5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15"/>
          </w:p>
        </w:tc>
        <w:tc>
          <w:tcPr>
            <w:tcW w:w="2587" w:type="dxa"/>
            <w:shd w:val="clear" w:color="auto" w:fill="auto"/>
          </w:tcPr>
          <w:p w14:paraId="681A8B73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16"/>
          </w:p>
        </w:tc>
        <w:tc>
          <w:tcPr>
            <w:tcW w:w="3150" w:type="dxa"/>
            <w:shd w:val="clear" w:color="auto" w:fill="auto"/>
          </w:tcPr>
          <w:p w14:paraId="5D64ACAB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17"/>
          </w:p>
        </w:tc>
        <w:tc>
          <w:tcPr>
            <w:tcW w:w="3150" w:type="dxa"/>
            <w:shd w:val="clear" w:color="auto" w:fill="auto"/>
          </w:tcPr>
          <w:p w14:paraId="7A40F98E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18"/>
          </w:p>
        </w:tc>
      </w:tr>
      <w:tr w:rsidR="00AB07AA" w:rsidRPr="00860E43" w14:paraId="55F6A36C" w14:textId="77777777" w:rsidTr="00BD26B8">
        <w:trPr>
          <w:trHeight w:val="403"/>
        </w:trPr>
        <w:tc>
          <w:tcPr>
            <w:tcW w:w="1440" w:type="dxa"/>
            <w:shd w:val="clear" w:color="auto" w:fill="auto"/>
          </w:tcPr>
          <w:p w14:paraId="462A23ED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19"/>
          </w:p>
        </w:tc>
        <w:tc>
          <w:tcPr>
            <w:tcW w:w="2587" w:type="dxa"/>
            <w:shd w:val="clear" w:color="auto" w:fill="auto"/>
          </w:tcPr>
          <w:p w14:paraId="59B102E1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20"/>
          </w:p>
        </w:tc>
        <w:tc>
          <w:tcPr>
            <w:tcW w:w="3150" w:type="dxa"/>
            <w:shd w:val="clear" w:color="auto" w:fill="auto"/>
          </w:tcPr>
          <w:p w14:paraId="76C84C06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21"/>
          </w:p>
        </w:tc>
        <w:tc>
          <w:tcPr>
            <w:tcW w:w="3150" w:type="dxa"/>
            <w:shd w:val="clear" w:color="auto" w:fill="auto"/>
          </w:tcPr>
          <w:p w14:paraId="7D197DA8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22"/>
          </w:p>
        </w:tc>
      </w:tr>
      <w:tr w:rsidR="00AB07AA" w:rsidRPr="00860E43" w14:paraId="0B3FA52F" w14:textId="77777777" w:rsidTr="00BD26B8">
        <w:trPr>
          <w:trHeight w:val="275"/>
        </w:trPr>
        <w:tc>
          <w:tcPr>
            <w:tcW w:w="1440" w:type="dxa"/>
            <w:shd w:val="clear" w:color="auto" w:fill="auto"/>
          </w:tcPr>
          <w:p w14:paraId="71E836C8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23"/>
          </w:p>
        </w:tc>
        <w:tc>
          <w:tcPr>
            <w:tcW w:w="2587" w:type="dxa"/>
            <w:shd w:val="clear" w:color="auto" w:fill="auto"/>
          </w:tcPr>
          <w:p w14:paraId="748A7A9C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24"/>
          </w:p>
        </w:tc>
        <w:tc>
          <w:tcPr>
            <w:tcW w:w="3150" w:type="dxa"/>
            <w:shd w:val="clear" w:color="auto" w:fill="auto"/>
          </w:tcPr>
          <w:p w14:paraId="7F8E987F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25"/>
          </w:p>
        </w:tc>
        <w:tc>
          <w:tcPr>
            <w:tcW w:w="3150" w:type="dxa"/>
            <w:shd w:val="clear" w:color="auto" w:fill="auto"/>
          </w:tcPr>
          <w:p w14:paraId="1C7D3AA6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26"/>
          </w:p>
        </w:tc>
      </w:tr>
    </w:tbl>
    <w:p w14:paraId="23B0BC5D" w14:textId="1289328D" w:rsidR="0067222C" w:rsidRDefault="0067222C" w:rsidP="00AB07AA">
      <w:pPr>
        <w:spacing w:line="360" w:lineRule="auto"/>
        <w:rPr>
          <w:rFonts w:ascii="FlandersArtSans-Regular" w:hAnsi="FlandersArtSans-Regular" w:cs="Calibri"/>
          <w:b/>
          <w:smallCaps/>
        </w:rPr>
      </w:pPr>
    </w:p>
    <w:p w14:paraId="3464FD80" w14:textId="77777777" w:rsidR="00860E43" w:rsidRPr="00860E43" w:rsidRDefault="00860E43" w:rsidP="00AB07AA">
      <w:pPr>
        <w:spacing w:line="360" w:lineRule="auto"/>
        <w:rPr>
          <w:rFonts w:ascii="FlandersArtSans-Regular" w:hAnsi="FlandersArtSans-Regular" w:cs="Calibri"/>
          <w:b/>
          <w:smallCaps/>
        </w:rPr>
      </w:pPr>
    </w:p>
    <w:p w14:paraId="4E370FC7" w14:textId="77777777" w:rsidR="001B7881" w:rsidRPr="00860E43" w:rsidRDefault="001B7881" w:rsidP="00AB07AA">
      <w:pPr>
        <w:spacing w:line="360" w:lineRule="auto"/>
        <w:rPr>
          <w:rFonts w:ascii="FlandersArtSans-Regular" w:hAnsi="FlandersArtSans-Regular" w:cs="Calibri"/>
          <w:b/>
          <w:smallCaps/>
        </w:rPr>
      </w:pPr>
      <w:r w:rsidRPr="00860E43">
        <w:rPr>
          <w:rFonts w:ascii="FlandersArtSans-Regular" w:hAnsi="FlandersArtSans-Regular" w:cs="Calibri"/>
          <w:b/>
          <w:smallCaps/>
        </w:rPr>
        <w:t>Professionele werkervaring</w:t>
      </w:r>
    </w:p>
    <w:p w14:paraId="316536E3" w14:textId="77777777" w:rsidR="00AB07AA" w:rsidRPr="00860E43" w:rsidRDefault="00AB07AA" w:rsidP="00AB07AA">
      <w:pPr>
        <w:spacing w:line="360" w:lineRule="auto"/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t xml:space="preserve">Vul hieronder in chronologische volgorde de gegevens in van de functies die je </w:t>
      </w:r>
      <w:r w:rsidR="00E07E65" w:rsidRPr="00860E43">
        <w:rPr>
          <w:rFonts w:ascii="FlandersArtSans-Regular" w:hAnsi="FlandersArtSans-Regular" w:cs="Arial"/>
        </w:rPr>
        <w:t>uitgeoefend</w:t>
      </w:r>
      <w:r w:rsidRPr="00860E43">
        <w:rPr>
          <w:rFonts w:ascii="FlandersArtSans-Regular" w:hAnsi="FlandersArtSans-Regular" w:cs="Arial"/>
        </w:rPr>
        <w:t xml:space="preserve"> hebt.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2700"/>
        <w:gridCol w:w="4315"/>
      </w:tblGrid>
      <w:tr w:rsidR="00AB07AA" w:rsidRPr="00860E43" w14:paraId="4C9398D3" w14:textId="77777777" w:rsidTr="00BD26B8">
        <w:tc>
          <w:tcPr>
            <w:tcW w:w="1440" w:type="dxa"/>
            <w:shd w:val="clear" w:color="auto" w:fill="D9D9D9"/>
            <w:vAlign w:val="center"/>
          </w:tcPr>
          <w:p w14:paraId="12F76408" w14:textId="77777777" w:rsidR="00AB07AA" w:rsidRPr="00860E43" w:rsidRDefault="00AB07AA" w:rsidP="001B7881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Periode</w:t>
            </w:r>
            <w:r w:rsidRPr="00860E43">
              <w:rPr>
                <w:rFonts w:ascii="FlandersArtSans-Regular" w:hAnsi="FlandersArtSans-Regular" w:cs="Arial"/>
                <w:b/>
              </w:rPr>
              <w:br/>
              <w:t>Van – Tot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37C537E9" w14:textId="77777777" w:rsidR="00AB07AA" w:rsidRPr="00860E43" w:rsidRDefault="00AB07AA" w:rsidP="001B7881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Bedrijf/Organisatie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3FEB78B" w14:textId="77777777" w:rsidR="00AB07AA" w:rsidRPr="00860E43" w:rsidRDefault="00AB07AA" w:rsidP="001B7881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Inhoud van de functie</w:t>
            </w:r>
          </w:p>
        </w:tc>
        <w:tc>
          <w:tcPr>
            <w:tcW w:w="4315" w:type="dxa"/>
            <w:shd w:val="clear" w:color="auto" w:fill="D9D9D9"/>
            <w:vAlign w:val="center"/>
          </w:tcPr>
          <w:p w14:paraId="7DD4176C" w14:textId="77777777" w:rsidR="00AB07AA" w:rsidRPr="00860E43" w:rsidRDefault="00AB07AA" w:rsidP="001B7881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Reden van vertrek</w:t>
            </w:r>
          </w:p>
        </w:tc>
      </w:tr>
      <w:tr w:rsidR="00AB07AA" w:rsidRPr="00860E43" w14:paraId="77106418" w14:textId="77777777" w:rsidTr="00BD26B8">
        <w:trPr>
          <w:trHeight w:val="399"/>
        </w:trPr>
        <w:tc>
          <w:tcPr>
            <w:tcW w:w="1440" w:type="dxa"/>
            <w:shd w:val="clear" w:color="auto" w:fill="auto"/>
          </w:tcPr>
          <w:p w14:paraId="555AA39A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27"/>
          </w:p>
        </w:tc>
        <w:tc>
          <w:tcPr>
            <w:tcW w:w="2160" w:type="dxa"/>
            <w:shd w:val="clear" w:color="auto" w:fill="auto"/>
          </w:tcPr>
          <w:p w14:paraId="114339B1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28"/>
          </w:p>
        </w:tc>
        <w:tc>
          <w:tcPr>
            <w:tcW w:w="2700" w:type="dxa"/>
            <w:shd w:val="clear" w:color="auto" w:fill="auto"/>
          </w:tcPr>
          <w:p w14:paraId="5B09009C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29"/>
          </w:p>
        </w:tc>
        <w:tc>
          <w:tcPr>
            <w:tcW w:w="4315" w:type="dxa"/>
            <w:shd w:val="clear" w:color="auto" w:fill="auto"/>
          </w:tcPr>
          <w:p w14:paraId="03693B30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30"/>
          </w:p>
        </w:tc>
      </w:tr>
      <w:tr w:rsidR="00AB07AA" w:rsidRPr="00860E43" w14:paraId="250690D6" w14:textId="77777777" w:rsidTr="00BD26B8">
        <w:trPr>
          <w:trHeight w:val="419"/>
        </w:trPr>
        <w:tc>
          <w:tcPr>
            <w:tcW w:w="1440" w:type="dxa"/>
            <w:shd w:val="clear" w:color="auto" w:fill="auto"/>
          </w:tcPr>
          <w:p w14:paraId="4ADCEDBF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31"/>
          </w:p>
        </w:tc>
        <w:tc>
          <w:tcPr>
            <w:tcW w:w="2160" w:type="dxa"/>
            <w:shd w:val="clear" w:color="auto" w:fill="auto"/>
          </w:tcPr>
          <w:p w14:paraId="18998A23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32"/>
          </w:p>
        </w:tc>
        <w:tc>
          <w:tcPr>
            <w:tcW w:w="2700" w:type="dxa"/>
            <w:shd w:val="clear" w:color="auto" w:fill="auto"/>
          </w:tcPr>
          <w:p w14:paraId="55551AB5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33"/>
          </w:p>
        </w:tc>
        <w:tc>
          <w:tcPr>
            <w:tcW w:w="4315" w:type="dxa"/>
            <w:shd w:val="clear" w:color="auto" w:fill="auto"/>
          </w:tcPr>
          <w:p w14:paraId="3CEE8239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34"/>
          </w:p>
        </w:tc>
      </w:tr>
      <w:tr w:rsidR="00AB07AA" w:rsidRPr="00860E43" w14:paraId="0EFC989C" w14:textId="77777777" w:rsidTr="00BD26B8">
        <w:trPr>
          <w:trHeight w:val="411"/>
        </w:trPr>
        <w:tc>
          <w:tcPr>
            <w:tcW w:w="1440" w:type="dxa"/>
            <w:shd w:val="clear" w:color="auto" w:fill="auto"/>
          </w:tcPr>
          <w:p w14:paraId="07EF2A34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35"/>
          </w:p>
        </w:tc>
        <w:tc>
          <w:tcPr>
            <w:tcW w:w="2160" w:type="dxa"/>
            <w:shd w:val="clear" w:color="auto" w:fill="auto"/>
          </w:tcPr>
          <w:p w14:paraId="7D32B2CD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36"/>
          </w:p>
        </w:tc>
        <w:tc>
          <w:tcPr>
            <w:tcW w:w="2700" w:type="dxa"/>
            <w:shd w:val="clear" w:color="auto" w:fill="auto"/>
          </w:tcPr>
          <w:p w14:paraId="1D025F3B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37"/>
          </w:p>
        </w:tc>
        <w:tc>
          <w:tcPr>
            <w:tcW w:w="4315" w:type="dxa"/>
            <w:shd w:val="clear" w:color="auto" w:fill="auto"/>
          </w:tcPr>
          <w:p w14:paraId="7F0C1E8A" w14:textId="77777777" w:rsidR="00AB07AA" w:rsidRPr="00860E43" w:rsidRDefault="00AB07AA" w:rsidP="00C24CCB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38"/>
          </w:p>
        </w:tc>
      </w:tr>
    </w:tbl>
    <w:p w14:paraId="2B51102B" w14:textId="77777777" w:rsidR="00860E43" w:rsidRDefault="00860E43" w:rsidP="00AB07AA">
      <w:pPr>
        <w:spacing w:line="360" w:lineRule="auto"/>
        <w:rPr>
          <w:rFonts w:ascii="FlandersArtSans-Regular" w:hAnsi="FlandersArtSans-Regular" w:cs="Calibri"/>
          <w:b/>
          <w:smallCaps/>
        </w:rPr>
      </w:pPr>
    </w:p>
    <w:p w14:paraId="0B77518C" w14:textId="215DECC5" w:rsidR="001B7881" w:rsidRPr="00860E43" w:rsidRDefault="001B7881" w:rsidP="00AB07AA">
      <w:pPr>
        <w:spacing w:line="360" w:lineRule="auto"/>
        <w:rPr>
          <w:rFonts w:ascii="FlandersArtSans-Regular" w:hAnsi="FlandersArtSans-Regular" w:cs="Calibri"/>
          <w:b/>
          <w:smallCaps/>
        </w:rPr>
      </w:pPr>
      <w:r w:rsidRPr="00860E43">
        <w:rPr>
          <w:rFonts w:ascii="FlandersArtSans-Regular" w:hAnsi="FlandersArtSans-Regular" w:cs="Calibri"/>
          <w:b/>
          <w:smallCaps/>
        </w:rPr>
        <w:t>Informaticakennis</w:t>
      </w:r>
      <w:r w:rsidR="00E07E65" w:rsidRPr="00860E43">
        <w:rPr>
          <w:rFonts w:ascii="FlandersArtSans-Regular" w:hAnsi="FlandersArtSans-Regular" w:cs="Calibri"/>
          <w:b/>
          <w:smallCaps/>
        </w:rPr>
        <w:t xml:space="preserve"> </w:t>
      </w:r>
      <w:r w:rsidR="00E07E65" w:rsidRPr="00860E43">
        <w:rPr>
          <w:rFonts w:ascii="FlandersArtSans-Regular" w:hAnsi="FlandersArtSans-Regular" w:cs="Calibri"/>
          <w:bCs/>
          <w:smallCaps/>
        </w:rPr>
        <w:t>(vul zelf verder aan)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510"/>
        <w:gridCol w:w="1893"/>
        <w:gridCol w:w="3844"/>
      </w:tblGrid>
      <w:tr w:rsidR="00AB07AA" w:rsidRPr="00860E43" w14:paraId="1F7F1D2D" w14:textId="77777777" w:rsidTr="00BD26B8">
        <w:tc>
          <w:tcPr>
            <w:tcW w:w="1368" w:type="dxa"/>
            <w:shd w:val="pct15" w:color="auto" w:fill="auto"/>
            <w:vAlign w:val="center"/>
          </w:tcPr>
          <w:p w14:paraId="7BDF2CD6" w14:textId="77777777" w:rsidR="00AB07AA" w:rsidRPr="00860E43" w:rsidRDefault="00AB07AA" w:rsidP="001B7881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Programma</w:t>
            </w:r>
          </w:p>
        </w:tc>
        <w:tc>
          <w:tcPr>
            <w:tcW w:w="3510" w:type="dxa"/>
            <w:shd w:val="pct15" w:color="auto" w:fill="auto"/>
            <w:vAlign w:val="center"/>
          </w:tcPr>
          <w:p w14:paraId="3BC7F704" w14:textId="77777777" w:rsidR="00AB07AA" w:rsidRPr="00860E43" w:rsidRDefault="00AB07AA" w:rsidP="001B7881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Kennis</w:t>
            </w:r>
          </w:p>
        </w:tc>
        <w:tc>
          <w:tcPr>
            <w:tcW w:w="1893" w:type="dxa"/>
            <w:shd w:val="pct15" w:color="auto" w:fill="auto"/>
            <w:vAlign w:val="center"/>
          </w:tcPr>
          <w:p w14:paraId="015C363D" w14:textId="77777777" w:rsidR="00AB07AA" w:rsidRPr="00860E43" w:rsidRDefault="001B7881" w:rsidP="001B7881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 xml:space="preserve">Hoe </w:t>
            </w:r>
            <w:r w:rsidR="00AB07AA" w:rsidRPr="00860E43">
              <w:rPr>
                <w:rFonts w:ascii="FlandersArtSans-Regular" w:hAnsi="FlandersArtSans-Regular" w:cs="Arial"/>
                <w:b/>
              </w:rPr>
              <w:t>verworven?</w:t>
            </w:r>
          </w:p>
        </w:tc>
        <w:tc>
          <w:tcPr>
            <w:tcW w:w="3844" w:type="dxa"/>
            <w:shd w:val="pct15" w:color="auto" w:fill="auto"/>
            <w:vAlign w:val="center"/>
          </w:tcPr>
          <w:p w14:paraId="49997736" w14:textId="77777777" w:rsidR="00AB07AA" w:rsidRPr="00860E43" w:rsidRDefault="00AB07AA" w:rsidP="001B7881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Waarvoor gebruik je het?</w:t>
            </w:r>
          </w:p>
        </w:tc>
      </w:tr>
      <w:tr w:rsidR="00AB07AA" w:rsidRPr="00860E43" w14:paraId="1BE76FDE" w14:textId="77777777" w:rsidTr="00BD26B8">
        <w:tc>
          <w:tcPr>
            <w:tcW w:w="1368" w:type="dxa"/>
            <w:shd w:val="clear" w:color="auto" w:fill="auto"/>
            <w:vAlign w:val="center"/>
          </w:tcPr>
          <w:p w14:paraId="6A8EFC05" w14:textId="77777777" w:rsidR="00AB07AA" w:rsidRPr="00860E43" w:rsidRDefault="00AB07AA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bookmarkStart w:id="39" w:name="_Hlk498007340"/>
            <w:r w:rsidRPr="00860E43">
              <w:rPr>
                <w:rFonts w:ascii="FlandersArtSans-Regular" w:hAnsi="FlandersArtSans-Regular" w:cs="Arial"/>
              </w:rPr>
              <w:t>Word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A674042" w14:textId="77777777" w:rsidR="00AB07AA" w:rsidRPr="00860E43" w:rsidRDefault="00AB07AA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19"/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40"/>
            <w:r w:rsidRPr="00860E43">
              <w:rPr>
                <w:rFonts w:ascii="FlandersArtSans-Regular" w:hAnsi="FlandersArtSans-Regular" w:cs="Arial"/>
              </w:rPr>
              <w:t xml:space="preserve"> Basis 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20"/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41"/>
            <w:r w:rsidRPr="00860E43">
              <w:rPr>
                <w:rFonts w:ascii="FlandersArtSans-Regular" w:hAnsi="FlandersArtSans-Regular" w:cs="Arial"/>
              </w:rPr>
              <w:t xml:space="preserve"> Goed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21"/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42"/>
            <w:r w:rsidRPr="00860E43">
              <w:rPr>
                <w:rFonts w:ascii="FlandersArtSans-Regular" w:hAnsi="FlandersArtSans-Regular" w:cs="Arial"/>
              </w:rPr>
              <w:t xml:space="preserve"> Zeer goed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618E1CB" w14:textId="77777777" w:rsidR="00AB07AA" w:rsidRPr="00860E43" w:rsidRDefault="00AB07AA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3" w:name="Text103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43"/>
          </w:p>
        </w:tc>
        <w:tc>
          <w:tcPr>
            <w:tcW w:w="3844" w:type="dxa"/>
            <w:shd w:val="clear" w:color="auto" w:fill="auto"/>
            <w:vAlign w:val="center"/>
          </w:tcPr>
          <w:p w14:paraId="739AFCF6" w14:textId="77777777" w:rsidR="00AB07AA" w:rsidRPr="00860E43" w:rsidRDefault="00AB07AA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44"/>
          </w:p>
        </w:tc>
      </w:tr>
      <w:tr w:rsidR="00AB07AA" w:rsidRPr="00860E43" w14:paraId="3F8AB4AE" w14:textId="77777777" w:rsidTr="00BD26B8">
        <w:tc>
          <w:tcPr>
            <w:tcW w:w="1368" w:type="dxa"/>
            <w:shd w:val="clear" w:color="auto" w:fill="auto"/>
            <w:vAlign w:val="center"/>
          </w:tcPr>
          <w:p w14:paraId="18BB4CED" w14:textId="77777777" w:rsidR="00AB07AA" w:rsidRPr="00860E43" w:rsidRDefault="00AB07AA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t>Excel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82D931" w14:textId="77777777" w:rsidR="00AB07AA" w:rsidRPr="00860E43" w:rsidRDefault="00AB07AA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Basis 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Goed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Zeer goed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AD31661" w14:textId="77777777" w:rsidR="00AB07AA" w:rsidRPr="00860E43" w:rsidRDefault="00AB07AA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5" w:name="Text106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45"/>
          </w:p>
        </w:tc>
        <w:tc>
          <w:tcPr>
            <w:tcW w:w="3844" w:type="dxa"/>
            <w:shd w:val="clear" w:color="auto" w:fill="auto"/>
            <w:vAlign w:val="center"/>
          </w:tcPr>
          <w:p w14:paraId="5F0E3817" w14:textId="77777777" w:rsidR="00AB07AA" w:rsidRPr="00860E43" w:rsidRDefault="00AB07AA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bookmarkEnd w:id="46"/>
          </w:p>
        </w:tc>
      </w:tr>
      <w:bookmarkEnd w:id="39"/>
      <w:tr w:rsidR="00E07E65" w:rsidRPr="00860E43" w14:paraId="05282EB7" w14:textId="77777777" w:rsidTr="00BD26B8">
        <w:tc>
          <w:tcPr>
            <w:tcW w:w="1368" w:type="dxa"/>
            <w:shd w:val="clear" w:color="auto" w:fill="auto"/>
            <w:vAlign w:val="center"/>
          </w:tcPr>
          <w:p w14:paraId="47424762" w14:textId="5C3197DA" w:rsidR="00E07E65" w:rsidRPr="00860E43" w:rsidRDefault="00860E43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>
              <w:rPr>
                <w:rFonts w:ascii="FlandersArtSans-Regular" w:hAnsi="FlandersArtSans-Regular" w:cs="Arial"/>
              </w:rPr>
              <w:t>GOOGLE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4B96214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Basis 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Goed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Zeer goed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6F46D2F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A0D8EB2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</w:tr>
      <w:tr w:rsidR="00E07E65" w:rsidRPr="00860E43" w14:paraId="722F76A3" w14:textId="77777777" w:rsidTr="00BD26B8">
        <w:tc>
          <w:tcPr>
            <w:tcW w:w="1368" w:type="dxa"/>
            <w:shd w:val="clear" w:color="auto" w:fill="auto"/>
            <w:vAlign w:val="center"/>
          </w:tcPr>
          <w:p w14:paraId="7194D31B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t>…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573AE96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Basis 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Goed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Zeer goed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1FDB364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CD7E9C2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</w:tr>
      <w:tr w:rsidR="00E07E65" w:rsidRPr="00860E43" w14:paraId="308E8EB5" w14:textId="77777777" w:rsidTr="00BD26B8">
        <w:tc>
          <w:tcPr>
            <w:tcW w:w="1368" w:type="dxa"/>
            <w:shd w:val="clear" w:color="auto" w:fill="auto"/>
            <w:vAlign w:val="center"/>
          </w:tcPr>
          <w:p w14:paraId="21E75024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t>…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1FA318C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Basis 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Goed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Zeer goed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64B91BD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C22DD40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</w:tr>
      <w:tr w:rsidR="00E07E65" w:rsidRPr="00860E43" w14:paraId="357FCD78" w14:textId="77777777" w:rsidTr="00BD26B8">
        <w:tc>
          <w:tcPr>
            <w:tcW w:w="1368" w:type="dxa"/>
            <w:shd w:val="clear" w:color="auto" w:fill="auto"/>
            <w:vAlign w:val="center"/>
          </w:tcPr>
          <w:p w14:paraId="680580E8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t>…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62F253D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Basis 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Goed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Zeer goed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9B470A6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A5261D4" w14:textId="77777777" w:rsidR="00E07E65" w:rsidRPr="00860E43" w:rsidRDefault="00E07E65" w:rsidP="00082D2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</w:tr>
    </w:tbl>
    <w:p w14:paraId="4BB90101" w14:textId="77777777" w:rsidR="00860E43" w:rsidRDefault="00860E43" w:rsidP="00AB07AA">
      <w:pPr>
        <w:spacing w:line="360" w:lineRule="auto"/>
        <w:rPr>
          <w:rFonts w:ascii="FlandersArtSans-Regular" w:hAnsi="FlandersArtSans-Regular" w:cs="Calibri"/>
          <w:b/>
          <w:smallCaps/>
        </w:rPr>
      </w:pPr>
    </w:p>
    <w:p w14:paraId="02FA4B11" w14:textId="75C96F1F" w:rsidR="001B7881" w:rsidRPr="00860E43" w:rsidRDefault="00E23FE0" w:rsidP="00AB07AA">
      <w:pPr>
        <w:spacing w:line="360" w:lineRule="auto"/>
        <w:rPr>
          <w:rFonts w:ascii="FlandersArtSans-Regular" w:hAnsi="FlandersArtSans-Regular" w:cs="Calibri"/>
          <w:b/>
          <w:smallCaps/>
        </w:rPr>
      </w:pPr>
      <w:r w:rsidRPr="00860E43">
        <w:rPr>
          <w:rFonts w:ascii="FlandersArtSans-Regular" w:hAnsi="FlandersArtSans-Regular" w:cs="Calibri"/>
          <w:b/>
          <w:smallCaps/>
        </w:rPr>
        <w:t>Talenkennis</w:t>
      </w:r>
      <w:r w:rsidR="0093570B" w:rsidRPr="00860E43">
        <w:rPr>
          <w:rFonts w:ascii="FlandersArtSans-Regular" w:hAnsi="FlandersArtSans-Regular" w:cs="Calibri"/>
          <w:b/>
          <w:smallCaps/>
        </w:rPr>
        <w:t xml:space="preserve"> 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510"/>
        <w:gridCol w:w="1893"/>
        <w:gridCol w:w="3844"/>
      </w:tblGrid>
      <w:tr w:rsidR="00E23FE0" w:rsidRPr="00860E43" w14:paraId="73994F68" w14:textId="77777777" w:rsidTr="00BD26B8">
        <w:tc>
          <w:tcPr>
            <w:tcW w:w="1368" w:type="dxa"/>
            <w:shd w:val="pct15" w:color="auto" w:fill="auto"/>
            <w:vAlign w:val="center"/>
          </w:tcPr>
          <w:p w14:paraId="571E6FD1" w14:textId="77777777" w:rsidR="00E23FE0" w:rsidRPr="00860E43" w:rsidRDefault="00E23FE0" w:rsidP="00C24CCB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Programma</w:t>
            </w:r>
          </w:p>
        </w:tc>
        <w:tc>
          <w:tcPr>
            <w:tcW w:w="3510" w:type="dxa"/>
            <w:shd w:val="pct15" w:color="auto" w:fill="auto"/>
            <w:vAlign w:val="center"/>
          </w:tcPr>
          <w:p w14:paraId="45B477F3" w14:textId="77777777" w:rsidR="00E23FE0" w:rsidRPr="00860E43" w:rsidRDefault="00E23FE0" w:rsidP="00C24CCB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Kennis</w:t>
            </w:r>
          </w:p>
        </w:tc>
        <w:tc>
          <w:tcPr>
            <w:tcW w:w="1893" w:type="dxa"/>
            <w:shd w:val="pct15" w:color="auto" w:fill="auto"/>
            <w:vAlign w:val="center"/>
          </w:tcPr>
          <w:p w14:paraId="376A79A6" w14:textId="77777777" w:rsidR="00E23FE0" w:rsidRPr="00860E43" w:rsidRDefault="00E23FE0" w:rsidP="00C24CCB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Hoe verworven?</w:t>
            </w:r>
          </w:p>
        </w:tc>
        <w:tc>
          <w:tcPr>
            <w:tcW w:w="3844" w:type="dxa"/>
            <w:shd w:val="pct15" w:color="auto" w:fill="auto"/>
            <w:vAlign w:val="center"/>
          </w:tcPr>
          <w:p w14:paraId="0AC99D04" w14:textId="77777777" w:rsidR="00E23FE0" w:rsidRPr="00860E43" w:rsidRDefault="00E23FE0" w:rsidP="00C24CCB">
            <w:pPr>
              <w:spacing w:line="360" w:lineRule="auto"/>
              <w:jc w:val="center"/>
              <w:rPr>
                <w:rFonts w:ascii="FlandersArtSans-Regular" w:hAnsi="FlandersArtSans-Regular" w:cs="Arial"/>
                <w:b/>
              </w:rPr>
            </w:pPr>
            <w:r w:rsidRPr="00860E43">
              <w:rPr>
                <w:rFonts w:ascii="FlandersArtSans-Regular" w:hAnsi="FlandersArtSans-Regular" w:cs="Arial"/>
                <w:b/>
              </w:rPr>
              <w:t>Waarvoor gebruik je het?</w:t>
            </w:r>
          </w:p>
        </w:tc>
      </w:tr>
      <w:tr w:rsidR="00E23FE0" w:rsidRPr="00860E43" w14:paraId="3BBADDAF" w14:textId="77777777" w:rsidTr="00BD26B8">
        <w:tc>
          <w:tcPr>
            <w:tcW w:w="1368" w:type="dxa"/>
            <w:shd w:val="clear" w:color="auto" w:fill="auto"/>
            <w:vAlign w:val="center"/>
          </w:tcPr>
          <w:p w14:paraId="5B884862" w14:textId="77777777" w:rsidR="00E23FE0" w:rsidRPr="00860E43" w:rsidRDefault="00E23FE0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t>Nederlands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64DBE55" w14:textId="77777777" w:rsidR="00E23FE0" w:rsidRPr="00860E43" w:rsidRDefault="00E23FE0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Basis 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Goed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Zeer goed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F8B777B" w14:textId="77777777" w:rsidR="00E23FE0" w:rsidRPr="00860E43" w:rsidRDefault="00E23FE0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47370CA" w14:textId="77777777" w:rsidR="00E23FE0" w:rsidRPr="00860E43" w:rsidRDefault="00E23FE0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</w:tr>
      <w:tr w:rsidR="00E23FE0" w:rsidRPr="00860E43" w14:paraId="405230B8" w14:textId="77777777" w:rsidTr="00BD26B8">
        <w:tc>
          <w:tcPr>
            <w:tcW w:w="1368" w:type="dxa"/>
            <w:shd w:val="clear" w:color="auto" w:fill="auto"/>
            <w:vAlign w:val="center"/>
          </w:tcPr>
          <w:p w14:paraId="0AD7566C" w14:textId="77777777" w:rsidR="00E23FE0" w:rsidRPr="00860E43" w:rsidRDefault="00EF324C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t>Frans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1B2A88" w14:textId="77777777" w:rsidR="00E23FE0" w:rsidRPr="00860E43" w:rsidRDefault="00E23FE0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Basis 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Goed     </w:t>
            </w: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FORMCHECKBOX </w:instrText>
            </w:r>
            <w:r w:rsidR="00C24CCB" w:rsidRPr="00860E43">
              <w:rPr>
                <w:rFonts w:ascii="FlandersArtSans-Regular" w:hAnsi="FlandersArtSans-Regular" w:cs="Arial"/>
              </w:rPr>
            </w:r>
            <w:r w:rsidR="00C24CCB"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  <w:r w:rsidRPr="00860E43">
              <w:rPr>
                <w:rFonts w:ascii="FlandersArtSans-Regular" w:hAnsi="FlandersArtSans-Regular" w:cs="Arial"/>
              </w:rPr>
              <w:t xml:space="preserve"> Zeer goed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73B46D8" w14:textId="77777777" w:rsidR="00E23FE0" w:rsidRPr="00860E43" w:rsidRDefault="00E23FE0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819C973" w14:textId="77777777" w:rsidR="00E23FE0" w:rsidRPr="00860E43" w:rsidRDefault="00E23FE0" w:rsidP="00E23FE0">
            <w:pPr>
              <w:spacing w:line="360" w:lineRule="auto"/>
              <w:rPr>
                <w:rFonts w:ascii="FlandersArtSans-Regular" w:hAnsi="FlandersArtSans-Regular" w:cs="Arial"/>
              </w:rPr>
            </w:pPr>
            <w:r w:rsidRPr="00860E43">
              <w:rPr>
                <w:rFonts w:ascii="FlandersArtSans-Regular" w:hAnsi="FlandersArtSans-Regular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60E43">
              <w:rPr>
                <w:rFonts w:ascii="FlandersArtSans-Regular" w:hAnsi="FlandersArtSans-Regular" w:cs="Arial"/>
              </w:rPr>
              <w:instrText xml:space="preserve"> FORMTEXT </w:instrText>
            </w:r>
            <w:r w:rsidRPr="00860E43">
              <w:rPr>
                <w:rFonts w:ascii="FlandersArtSans-Regular" w:hAnsi="FlandersArtSans-Regular" w:cs="Arial"/>
              </w:rPr>
            </w:r>
            <w:r w:rsidRPr="00860E43">
              <w:rPr>
                <w:rFonts w:ascii="FlandersArtSans-Regular" w:hAnsi="FlandersArtSans-Regular" w:cs="Arial"/>
              </w:rPr>
              <w:fldChar w:fldCharType="separate"/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  <w:noProof/>
              </w:rPr>
              <w:t> </w:t>
            </w:r>
            <w:r w:rsidRPr="00860E43">
              <w:rPr>
                <w:rFonts w:ascii="FlandersArtSans-Regular" w:hAnsi="FlandersArtSans-Regular" w:cs="Arial"/>
              </w:rPr>
              <w:fldChar w:fldCharType="end"/>
            </w:r>
          </w:p>
        </w:tc>
      </w:tr>
    </w:tbl>
    <w:p w14:paraId="30A61674" w14:textId="77777777" w:rsidR="00860E43" w:rsidRDefault="00860E43" w:rsidP="00AB07AA">
      <w:pPr>
        <w:spacing w:line="360" w:lineRule="auto"/>
        <w:rPr>
          <w:rFonts w:ascii="FlandersArtSans-Regular" w:hAnsi="FlandersArtSans-Regular" w:cs="Calibri"/>
          <w:b/>
          <w:smallCaps/>
        </w:rPr>
      </w:pPr>
    </w:p>
    <w:p w14:paraId="28BDD922" w14:textId="13D21E8A" w:rsidR="001B7881" w:rsidRPr="00820ABC" w:rsidRDefault="001B7881" w:rsidP="00860E43">
      <w:pPr>
        <w:rPr>
          <w:rFonts w:ascii="FlandersArtSans-Regular" w:hAnsi="FlandersArtSans-Regular" w:cs="Calibri"/>
          <w:bCs/>
          <w:smallCaps/>
        </w:rPr>
      </w:pPr>
      <w:r w:rsidRPr="00860E43">
        <w:rPr>
          <w:rFonts w:ascii="FlandersArtSans-Regular" w:hAnsi="FlandersArtSans-Regular" w:cs="Calibri"/>
          <w:b/>
          <w:smallCaps/>
        </w:rPr>
        <w:t>Motivatie</w:t>
      </w:r>
      <w:r w:rsidR="00860E43">
        <w:rPr>
          <w:rFonts w:ascii="FlandersArtSans-Regular" w:hAnsi="FlandersArtSans-Regular" w:cs="Calibri"/>
          <w:b/>
          <w:smallCaps/>
        </w:rPr>
        <w:t xml:space="preserve"> </w:t>
      </w:r>
      <w:r w:rsidR="00860E43" w:rsidRPr="00820ABC">
        <w:rPr>
          <w:rFonts w:ascii="FlandersArtSans-Regular" w:hAnsi="FlandersArtSans-Regular" w:cs="Calibri"/>
          <w:bCs/>
          <w:smallCaps/>
        </w:rPr>
        <w:t>(</w:t>
      </w:r>
      <w:r w:rsidR="00820ABC" w:rsidRPr="00820ABC">
        <w:rPr>
          <w:rFonts w:ascii="FlandersArtSans-Regular" w:hAnsi="FlandersArtSans-Regular" w:cs="Calibri"/>
          <w:bCs/>
          <w:smallCaps/>
        </w:rPr>
        <w:t xml:space="preserve">je mag </w:t>
      </w:r>
      <w:r w:rsidR="00820ABC">
        <w:rPr>
          <w:rFonts w:ascii="FlandersArtSans-Regular" w:hAnsi="FlandersArtSans-Regular" w:cs="Calibri"/>
          <w:bCs/>
          <w:smallCaps/>
        </w:rPr>
        <w:t>onderstaande</w:t>
      </w:r>
      <w:r w:rsidR="00820ABC" w:rsidRPr="00820ABC">
        <w:rPr>
          <w:rFonts w:ascii="FlandersArtSans-Regular" w:hAnsi="FlandersArtSans-Regular" w:cs="Calibri"/>
          <w:bCs/>
          <w:smallCaps/>
        </w:rPr>
        <w:t xml:space="preserve"> kader</w:t>
      </w:r>
      <w:r w:rsidR="00820ABC">
        <w:rPr>
          <w:rFonts w:ascii="FlandersArtSans-Regular" w:hAnsi="FlandersArtSans-Regular" w:cs="Calibri"/>
          <w:bCs/>
          <w:smallCaps/>
        </w:rPr>
        <w:t>s</w:t>
      </w:r>
      <w:r w:rsidR="00820ABC" w:rsidRPr="00820ABC">
        <w:rPr>
          <w:rFonts w:ascii="FlandersArtSans-Regular" w:hAnsi="FlandersArtSans-Regular" w:cs="Calibri"/>
          <w:bCs/>
          <w:smallCaps/>
        </w:rPr>
        <w:t xml:space="preserve"> groter maken, voor eventueel meer tekst</w:t>
      </w:r>
      <w:r w:rsidR="00820ABC">
        <w:rPr>
          <w:rFonts w:ascii="FlandersArtSans-Regular" w:hAnsi="FlandersArtSans-Regular" w:cs="Calibri"/>
          <w:bCs/>
          <w:smallCaps/>
        </w:rPr>
        <w:t>. Je kan ook een bijlage toevoegen</w:t>
      </w:r>
      <w:r w:rsidR="00820ABC" w:rsidRPr="00820ABC">
        <w:rPr>
          <w:rFonts w:ascii="FlandersArtSans-Regular" w:hAnsi="FlandersArtSans-Regular" w:cs="Calibri"/>
          <w:bCs/>
          <w:smallCaps/>
        </w:rPr>
        <w:t>)</w:t>
      </w:r>
    </w:p>
    <w:p w14:paraId="163FB2E3" w14:textId="77777777" w:rsidR="00AB07AA" w:rsidRPr="00860E43" w:rsidRDefault="001B7881" w:rsidP="00860E43">
      <w:pPr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t>Waarom solliciteer je voor deze functie?</w:t>
      </w:r>
      <w:r w:rsidR="00E23FE0" w:rsidRPr="00860E43">
        <w:rPr>
          <w:rFonts w:ascii="FlandersArtSans-Regular" w:hAnsi="FlandersArtSans-Regular" w:cs="Arial"/>
        </w:rPr>
        <w:t xml:space="preserve"> Waarom solliciteer je voor een functie bij </w:t>
      </w:r>
      <w:r w:rsidR="00073FC6" w:rsidRPr="00860E43">
        <w:rPr>
          <w:rFonts w:ascii="FlandersArtSans-Regular" w:hAnsi="FlandersArtSans-Regular" w:cs="Arial"/>
        </w:rPr>
        <w:t>Plantentuin Meise</w:t>
      </w:r>
      <w:r w:rsidR="00E23FE0" w:rsidRPr="00860E43">
        <w:rPr>
          <w:rFonts w:ascii="FlandersArtSans-Regular" w:hAnsi="FlandersArtSans-Regular" w:cs="Arial"/>
        </w:rPr>
        <w:t>?</w:t>
      </w:r>
    </w:p>
    <w:p w14:paraId="24BE7786" w14:textId="77777777" w:rsidR="00AB07AA" w:rsidRPr="00860E43" w:rsidRDefault="00AB07AA" w:rsidP="00CB04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860E43">
        <w:rPr>
          <w:rFonts w:ascii="FlandersArtSans-Regular" w:hAnsi="FlandersArtSans-Regular" w:cs="Arial"/>
        </w:rPr>
        <w:instrText xml:space="preserve"> FORMTEXT </w:instrText>
      </w:r>
      <w:r w:rsidRPr="00860E43">
        <w:rPr>
          <w:rFonts w:ascii="FlandersArtSans-Regular" w:hAnsi="FlandersArtSans-Regular" w:cs="Arial"/>
        </w:rPr>
      </w:r>
      <w:r w:rsidRPr="00860E43">
        <w:rPr>
          <w:rFonts w:ascii="FlandersArtSans-Regular" w:hAnsi="FlandersArtSans-Regular" w:cs="Arial"/>
        </w:rPr>
        <w:fldChar w:fldCharType="separate"/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fldChar w:fldCharType="end"/>
      </w:r>
    </w:p>
    <w:p w14:paraId="39FC06FA" w14:textId="77777777" w:rsidR="0093570B" w:rsidRPr="00860E43" w:rsidRDefault="0093570B" w:rsidP="00CB04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rFonts w:ascii="FlandersArtSans-Regular" w:hAnsi="FlandersArtSans-Regular" w:cs="Arial"/>
        </w:rPr>
      </w:pPr>
    </w:p>
    <w:p w14:paraId="14A4809C" w14:textId="77777777" w:rsidR="0093570B" w:rsidRPr="00860E43" w:rsidRDefault="0093570B" w:rsidP="00CB04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rFonts w:ascii="FlandersArtSans-Regular" w:hAnsi="FlandersArtSans-Regular" w:cs="Arial"/>
        </w:rPr>
      </w:pPr>
    </w:p>
    <w:p w14:paraId="05E6A7B5" w14:textId="77777777" w:rsidR="00E23FE0" w:rsidRPr="00860E43" w:rsidRDefault="00E23FE0" w:rsidP="00E23FE0">
      <w:pPr>
        <w:spacing w:line="360" w:lineRule="auto"/>
        <w:rPr>
          <w:rFonts w:ascii="FlandersArtSans-Regular" w:hAnsi="FlandersArtSans-Regular" w:cs="Arial"/>
        </w:rPr>
      </w:pPr>
    </w:p>
    <w:p w14:paraId="7CBC85B8" w14:textId="77777777" w:rsidR="00E23FE0" w:rsidRPr="00860E43" w:rsidRDefault="00E23FE0" w:rsidP="00E23FE0">
      <w:pPr>
        <w:spacing w:line="360" w:lineRule="auto"/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t>Wat zijn je troeven voor de functie?</w:t>
      </w:r>
      <w:r w:rsidR="00AA085F" w:rsidRPr="00860E43">
        <w:rPr>
          <w:rFonts w:ascii="FlandersArtSans-Regular" w:hAnsi="FlandersArtSans-Regular" w:cs="Arial"/>
        </w:rPr>
        <w:t xml:space="preserve"> Verduidelijk met voorbeelden.</w:t>
      </w:r>
    </w:p>
    <w:p w14:paraId="6762E22C" w14:textId="77777777" w:rsidR="00E23FE0" w:rsidRPr="00860E43" w:rsidRDefault="00E23FE0" w:rsidP="00E23F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860E43">
        <w:rPr>
          <w:rFonts w:ascii="FlandersArtSans-Regular" w:hAnsi="FlandersArtSans-Regular" w:cs="Arial"/>
        </w:rPr>
        <w:instrText xml:space="preserve"> FORMTEXT </w:instrText>
      </w:r>
      <w:r w:rsidRPr="00860E43">
        <w:rPr>
          <w:rFonts w:ascii="FlandersArtSans-Regular" w:hAnsi="FlandersArtSans-Regular" w:cs="Arial"/>
        </w:rPr>
      </w:r>
      <w:r w:rsidRPr="00860E43">
        <w:rPr>
          <w:rFonts w:ascii="FlandersArtSans-Regular" w:hAnsi="FlandersArtSans-Regular" w:cs="Arial"/>
        </w:rPr>
        <w:fldChar w:fldCharType="separate"/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fldChar w:fldCharType="end"/>
      </w:r>
    </w:p>
    <w:p w14:paraId="578B956A" w14:textId="77777777" w:rsidR="00F910A4" w:rsidRPr="00860E43" w:rsidRDefault="00F910A4" w:rsidP="00E23F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 w:cs="Arial"/>
        </w:rPr>
      </w:pPr>
    </w:p>
    <w:p w14:paraId="20EFDEC6" w14:textId="77777777" w:rsidR="0093570B" w:rsidRPr="00860E43" w:rsidRDefault="0093570B" w:rsidP="00E23F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landersArtSans-Regular" w:hAnsi="FlandersArtSans-Regular" w:cs="Arial"/>
        </w:rPr>
      </w:pPr>
    </w:p>
    <w:p w14:paraId="49A1FFF9" w14:textId="77777777" w:rsidR="00860E43" w:rsidRDefault="00860E43" w:rsidP="00AB07AA">
      <w:pPr>
        <w:spacing w:line="360" w:lineRule="auto"/>
        <w:rPr>
          <w:rFonts w:ascii="FlandersArtSans-Regular" w:hAnsi="FlandersArtSans-Regular" w:cs="Calibri"/>
          <w:b/>
          <w:smallCaps/>
        </w:rPr>
      </w:pPr>
    </w:p>
    <w:p w14:paraId="2D420E8C" w14:textId="7E1A14EF" w:rsidR="00E23FE0" w:rsidRPr="00860E43" w:rsidRDefault="00E23FE0" w:rsidP="00860E43">
      <w:pPr>
        <w:rPr>
          <w:rFonts w:ascii="FlandersArtSans-Regular" w:hAnsi="FlandersArtSans-Regular" w:cs="Calibri"/>
          <w:b/>
          <w:smallCaps/>
        </w:rPr>
      </w:pPr>
      <w:r w:rsidRPr="00860E43">
        <w:rPr>
          <w:rFonts w:ascii="FlandersArtSans-Regular" w:hAnsi="FlandersArtSans-Regular" w:cs="Calibri"/>
          <w:b/>
          <w:smallCaps/>
        </w:rPr>
        <w:t>Ervaring</w:t>
      </w:r>
    </w:p>
    <w:p w14:paraId="5A34E8AD" w14:textId="2379435D" w:rsidR="00E06C86" w:rsidRPr="00860E43" w:rsidRDefault="00E23FE0" w:rsidP="00860E43">
      <w:pPr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t xml:space="preserve">Heb je </w:t>
      </w:r>
      <w:r w:rsidR="004D342A" w:rsidRPr="00860E43">
        <w:rPr>
          <w:rFonts w:ascii="FlandersArtSans-Regular" w:hAnsi="FlandersArtSans-Regular" w:cs="Arial"/>
        </w:rPr>
        <w:t xml:space="preserve">professionele </w:t>
      </w:r>
      <w:r w:rsidRPr="00860E43">
        <w:rPr>
          <w:rFonts w:ascii="FlandersArtSans-Regular" w:hAnsi="FlandersArtSans-Regular" w:cs="Arial"/>
        </w:rPr>
        <w:t xml:space="preserve">ervaring  </w:t>
      </w:r>
      <w:r w:rsidR="004D342A" w:rsidRPr="00860E43">
        <w:rPr>
          <w:rFonts w:ascii="FlandersArtSans-Regular" w:hAnsi="FlandersArtSans-Regular" w:cs="Arial"/>
        </w:rPr>
        <w:t xml:space="preserve">als </w:t>
      </w:r>
      <w:r w:rsidR="00860E43">
        <w:rPr>
          <w:rFonts w:ascii="FlandersArtSans-Regular" w:hAnsi="FlandersArtSans-Regular" w:cs="Arial"/>
        </w:rPr>
        <w:t>schoonmaker (qua taken, machines en schoonmaak kantoren)</w:t>
      </w:r>
      <w:r w:rsidR="00E07E65" w:rsidRPr="00860E43">
        <w:rPr>
          <w:rFonts w:ascii="FlandersArtSans-Regular" w:hAnsi="FlandersArtSans-Regular" w:cs="Arial"/>
        </w:rPr>
        <w:t>?</w:t>
      </w:r>
      <w:r w:rsidR="0093570B" w:rsidRPr="00860E43">
        <w:rPr>
          <w:rFonts w:ascii="FlandersArtSans-Regular" w:hAnsi="FlandersArtSans-Regular" w:cs="Arial"/>
        </w:rPr>
        <w:t xml:space="preserve"> </w:t>
      </w:r>
      <w:r w:rsidR="00E07E65" w:rsidRPr="00860E43">
        <w:rPr>
          <w:rFonts w:ascii="FlandersArtSans-Regular" w:hAnsi="FlandersArtSans-Regular" w:cs="Arial"/>
        </w:rPr>
        <w:t xml:space="preserve"> </w:t>
      </w:r>
      <w:r w:rsidR="00264C1E" w:rsidRPr="00860E43">
        <w:rPr>
          <w:rFonts w:ascii="FlandersArtSans-Regular" w:hAnsi="FlandersArtSans-Regular" w:cs="Arial"/>
        </w:rPr>
        <w:t xml:space="preserve">Zo ja, </w:t>
      </w:r>
      <w:r w:rsidR="004D342A" w:rsidRPr="00860E43">
        <w:rPr>
          <w:rFonts w:ascii="FlandersArtSans-Regular" w:hAnsi="FlandersArtSans-Regular" w:cs="Arial"/>
        </w:rPr>
        <w:t>verduidelijk en geef</w:t>
      </w:r>
      <w:r w:rsidR="004B7F60" w:rsidRPr="00860E43">
        <w:rPr>
          <w:rFonts w:ascii="FlandersArtSans-Regular" w:hAnsi="FlandersArtSans-Regular" w:cs="Arial"/>
        </w:rPr>
        <w:t xml:space="preserve"> voorbeelden.</w:t>
      </w:r>
    </w:p>
    <w:p w14:paraId="3ACF0A31" w14:textId="7DBB99A2" w:rsidR="00AB07AA" w:rsidRDefault="00AB07AA" w:rsidP="00860E43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FlandersArtSans-Regular" w:hAnsi="FlandersArtSans-Regular" w:cs="Arial"/>
        </w:rPr>
      </w:pPr>
      <w:r w:rsidRPr="00860E43">
        <w:rPr>
          <w:rFonts w:ascii="FlandersArtSans-Regular" w:hAnsi="FlandersArtSans-Regular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860E43">
        <w:rPr>
          <w:rFonts w:ascii="FlandersArtSans-Regular" w:hAnsi="FlandersArtSans-Regular" w:cs="Arial"/>
        </w:rPr>
        <w:instrText xml:space="preserve"> FORMTEXT </w:instrText>
      </w:r>
      <w:r w:rsidRPr="00860E43">
        <w:rPr>
          <w:rFonts w:ascii="FlandersArtSans-Regular" w:hAnsi="FlandersArtSans-Regular" w:cs="Arial"/>
        </w:rPr>
      </w:r>
      <w:r w:rsidRPr="00860E43">
        <w:rPr>
          <w:rFonts w:ascii="FlandersArtSans-Regular" w:hAnsi="FlandersArtSans-Regular" w:cs="Arial"/>
        </w:rPr>
        <w:fldChar w:fldCharType="separate"/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t> </w:t>
      </w:r>
      <w:r w:rsidRPr="00860E43">
        <w:rPr>
          <w:rFonts w:ascii="FlandersArtSans-Regular" w:hAnsi="FlandersArtSans-Regular" w:cs="Arial"/>
        </w:rPr>
        <w:fldChar w:fldCharType="end"/>
      </w:r>
    </w:p>
    <w:p w14:paraId="2101DCBB" w14:textId="77777777" w:rsidR="00C122CB" w:rsidRPr="00860E43" w:rsidRDefault="00C122CB" w:rsidP="00860E43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FlandersArtSans-Regular" w:hAnsi="FlandersArtSans-Regular" w:cs="Arial"/>
        </w:rPr>
      </w:pPr>
    </w:p>
    <w:p w14:paraId="6D0E339E" w14:textId="77777777" w:rsidR="000D44BF" w:rsidRPr="00860E43" w:rsidRDefault="000D44BF" w:rsidP="0027191B">
      <w:pPr>
        <w:jc w:val="center"/>
        <w:rPr>
          <w:rFonts w:ascii="FlandersArtSans-Regular" w:hAnsi="FlandersArtSans-Regular" w:cs="Arial"/>
          <w:b/>
          <w:smallCaps/>
        </w:rPr>
      </w:pPr>
    </w:p>
    <w:p w14:paraId="54DF38DF" w14:textId="77777777" w:rsidR="00B4455E" w:rsidRPr="00860E43" w:rsidRDefault="00B4455E" w:rsidP="00860E43">
      <w:pPr>
        <w:jc w:val="both"/>
        <w:rPr>
          <w:rFonts w:ascii="FlandersArtSans-Regular" w:hAnsi="FlandersArtSans-Regular" w:cs="Arial"/>
          <w:b/>
          <w:smallCaps/>
        </w:rPr>
      </w:pPr>
    </w:p>
    <w:p w14:paraId="1791BED6" w14:textId="77777777" w:rsidR="00860E43" w:rsidRDefault="00860E43" w:rsidP="00B4455E">
      <w:pPr>
        <w:keepNext/>
        <w:outlineLvl w:val="0"/>
        <w:rPr>
          <w:rFonts w:ascii="FlandersArtSans-Regular" w:hAnsi="FlandersArtSans-Regular" w:cs="Calibri Light"/>
          <w:color w:val="333333"/>
          <w:u w:val="single"/>
          <w:shd w:val="clear" w:color="auto" w:fill="FFFFFF"/>
        </w:rPr>
      </w:pPr>
    </w:p>
    <w:p w14:paraId="1295A240" w14:textId="66E5C3B4" w:rsidR="00B4455E" w:rsidRPr="00860E43" w:rsidRDefault="00B4455E" w:rsidP="00B4455E">
      <w:pPr>
        <w:keepNext/>
        <w:outlineLvl w:val="0"/>
        <w:rPr>
          <w:rFonts w:ascii="FlandersArtSans-Regular" w:hAnsi="FlandersArtSans-Regular" w:cs="Calibri Light"/>
          <w:color w:val="333333"/>
          <w:u w:val="single"/>
          <w:shd w:val="clear" w:color="auto" w:fill="FFFFFF"/>
        </w:rPr>
      </w:pPr>
      <w:r w:rsidRPr="00860E43">
        <w:rPr>
          <w:rFonts w:ascii="FlandersArtSans-Regular" w:hAnsi="FlandersArtSans-Regular" w:cs="Calibri Light"/>
          <w:color w:val="333333"/>
          <w:u w:val="single"/>
          <w:shd w:val="clear" w:color="auto" w:fill="FFFFFF"/>
        </w:rPr>
        <w:t xml:space="preserve">Nieuwe privacywetgeving van kracht vanaf 25/05/18 </w:t>
      </w:r>
    </w:p>
    <w:p w14:paraId="117E1F8F" w14:textId="77777777" w:rsidR="00B4455E" w:rsidRPr="00860E43" w:rsidRDefault="00B4455E" w:rsidP="00B4455E">
      <w:pPr>
        <w:keepNext/>
        <w:outlineLvl w:val="0"/>
        <w:rPr>
          <w:rFonts w:ascii="FlandersArtSans-Regular" w:hAnsi="FlandersArtSans-Regular" w:cs="Calibri Light"/>
          <w:color w:val="333333"/>
          <w:shd w:val="clear" w:color="auto" w:fill="FFFFFF"/>
        </w:rPr>
      </w:pPr>
    </w:p>
    <w:p w14:paraId="2E8D6E2B" w14:textId="77777777" w:rsidR="00B4455E" w:rsidRPr="00860E43" w:rsidRDefault="00B4455E" w:rsidP="00B4455E">
      <w:pPr>
        <w:keepNext/>
        <w:jc w:val="both"/>
        <w:outlineLvl w:val="0"/>
        <w:rPr>
          <w:rFonts w:ascii="FlandersArtSans-Regular" w:hAnsi="FlandersArtSans-Regular" w:cs="Calibri Light"/>
          <w:color w:val="333333"/>
          <w:shd w:val="clear" w:color="auto" w:fill="FFFFFF"/>
        </w:rPr>
      </w:pPr>
      <w:r w:rsidRPr="00860E43">
        <w:rPr>
          <w:rFonts w:ascii="FlandersArtSans-Regular" w:hAnsi="FlandersArtSans-Regular" w:cs="Calibri Light"/>
          <w:color w:val="333333"/>
          <w:shd w:val="clear" w:color="auto" w:fill="FFFFFF"/>
        </w:rPr>
        <w:t xml:space="preserve">Sinds 25 mei 2018 gaat de Algemene Verordening Gegevensbescherming (AVG) of General Data </w:t>
      </w:r>
      <w:proofErr w:type="spellStart"/>
      <w:r w:rsidRPr="00860E43">
        <w:rPr>
          <w:rFonts w:ascii="FlandersArtSans-Regular" w:hAnsi="FlandersArtSans-Regular" w:cs="Calibri Light"/>
          <w:color w:val="333333"/>
          <w:shd w:val="clear" w:color="auto" w:fill="FFFFFF"/>
        </w:rPr>
        <w:t>Protection</w:t>
      </w:r>
      <w:proofErr w:type="spellEnd"/>
      <w:r w:rsidRPr="00860E43">
        <w:rPr>
          <w:rFonts w:ascii="FlandersArtSans-Regular" w:hAnsi="FlandersArtSans-Regular" w:cs="Calibri Light"/>
          <w:color w:val="333333"/>
          <w:shd w:val="clear" w:color="auto" w:fill="FFFFFF"/>
        </w:rPr>
        <w:t xml:space="preserve"> </w:t>
      </w:r>
      <w:proofErr w:type="spellStart"/>
      <w:r w:rsidRPr="00860E43">
        <w:rPr>
          <w:rFonts w:ascii="FlandersArtSans-Regular" w:hAnsi="FlandersArtSans-Regular" w:cs="Calibri Light"/>
          <w:color w:val="333333"/>
          <w:shd w:val="clear" w:color="auto" w:fill="FFFFFF"/>
        </w:rPr>
        <w:t>Regulation</w:t>
      </w:r>
      <w:proofErr w:type="spellEnd"/>
      <w:r w:rsidRPr="00860E43">
        <w:rPr>
          <w:rFonts w:ascii="FlandersArtSans-Regular" w:hAnsi="FlandersArtSans-Regular" w:cs="Calibri Light"/>
          <w:color w:val="333333"/>
          <w:shd w:val="clear" w:color="auto" w:fill="FFFFFF"/>
        </w:rPr>
        <w:t xml:space="preserve"> (GDPR) in. Dat is de nieuwe privacywetgeving om de persoonsgegevens van Europese burgers beter te beschermen.</w:t>
      </w:r>
    </w:p>
    <w:p w14:paraId="02C82A76" w14:textId="77777777" w:rsidR="00B4455E" w:rsidRPr="00860E43" w:rsidRDefault="00B4455E" w:rsidP="00B4455E">
      <w:pPr>
        <w:jc w:val="both"/>
        <w:rPr>
          <w:rFonts w:ascii="FlandersArtSans-Regular" w:hAnsi="FlandersArtSans-Regular"/>
        </w:rPr>
      </w:pPr>
    </w:p>
    <w:p w14:paraId="5411A53E" w14:textId="77777777" w:rsidR="00B4455E" w:rsidRPr="00860E43" w:rsidRDefault="00B4455E" w:rsidP="00B4455E">
      <w:pPr>
        <w:jc w:val="both"/>
        <w:rPr>
          <w:rFonts w:ascii="FlandersArtSans-Regular" w:hAnsi="FlandersArtSans-Regular" w:cs="Calibri Light"/>
        </w:rPr>
      </w:pPr>
      <w:r w:rsidRPr="00860E43">
        <w:rPr>
          <w:rFonts w:ascii="FlandersArtSans-Regular" w:hAnsi="FlandersArtSans-Regular" w:cs="Calibri Light"/>
        </w:rPr>
        <w:t>Plantentuin Meise verwerkt enkel de persoonsgegevens die je ons zelf geeft De gegevens worden niet automatisch (</w:t>
      </w:r>
      <w:proofErr w:type="spellStart"/>
      <w:r w:rsidRPr="00860E43">
        <w:rPr>
          <w:rFonts w:ascii="FlandersArtSans-Regular" w:hAnsi="FlandersArtSans-Regular" w:cs="Calibri Light"/>
        </w:rPr>
        <w:t>profiling</w:t>
      </w:r>
      <w:proofErr w:type="spellEnd"/>
      <w:r w:rsidRPr="00860E43">
        <w:rPr>
          <w:rFonts w:ascii="FlandersArtSans-Regular" w:hAnsi="FlandersArtSans-Regular" w:cs="Calibri Light"/>
        </w:rPr>
        <w:t>) verwerkt.</w:t>
      </w:r>
    </w:p>
    <w:p w14:paraId="43FD1417" w14:textId="77777777" w:rsidR="00B4455E" w:rsidRPr="00860E43" w:rsidRDefault="00B4455E" w:rsidP="00B4455E">
      <w:pPr>
        <w:jc w:val="both"/>
        <w:rPr>
          <w:rFonts w:ascii="FlandersArtSans-Regular" w:hAnsi="FlandersArtSans-Regular" w:cs="Calibri Light"/>
        </w:rPr>
      </w:pPr>
    </w:p>
    <w:p w14:paraId="5EF89BA8" w14:textId="77777777" w:rsidR="00B4455E" w:rsidRPr="00860E43" w:rsidRDefault="00B4455E" w:rsidP="00B4455E">
      <w:pPr>
        <w:jc w:val="both"/>
        <w:rPr>
          <w:rFonts w:ascii="FlandersArtSans-Regular" w:hAnsi="FlandersArtSans-Regular" w:cs="Calibri Light"/>
          <w:color w:val="333333"/>
          <w:lang w:eastAsia="en-US"/>
        </w:rPr>
      </w:pPr>
      <w:r w:rsidRPr="00860E43">
        <w:rPr>
          <w:rFonts w:ascii="FlandersArtSans-Regular" w:hAnsi="FlandersArtSans-Regular" w:cs="Calibri Light"/>
        </w:rPr>
        <w:t>W</w:t>
      </w:r>
      <w:r w:rsidRPr="00860E43">
        <w:rPr>
          <w:rFonts w:ascii="FlandersArtSans-Regular" w:hAnsi="FlandersArtSans-Regular" w:cs="Calibri Light"/>
          <w:color w:val="333333"/>
          <w:lang w:eastAsia="en-US"/>
        </w:rPr>
        <w:t>anneer u zich kandidaat stelt voor een betrekking bij Plantentuin Meise, verwerken wij uw persoonlijke gegevens om:</w:t>
      </w:r>
    </w:p>
    <w:p w14:paraId="02786C0E" w14:textId="77777777" w:rsidR="00B4455E" w:rsidRPr="00860E43" w:rsidRDefault="00B4455E" w:rsidP="00B4455E">
      <w:pPr>
        <w:jc w:val="both"/>
        <w:rPr>
          <w:rFonts w:ascii="FlandersArtSans-Regular" w:hAnsi="FlandersArtSans-Regular" w:cs="Calibri Light"/>
          <w:color w:val="333333"/>
          <w:lang w:eastAsia="en-US"/>
        </w:rPr>
      </w:pPr>
    </w:p>
    <w:p w14:paraId="60D5F767" w14:textId="77777777" w:rsidR="00B4455E" w:rsidRPr="00860E43" w:rsidRDefault="00B4455E" w:rsidP="00B4455E">
      <w:pPr>
        <w:numPr>
          <w:ilvl w:val="0"/>
          <w:numId w:val="30"/>
        </w:numPr>
        <w:spacing w:line="276" w:lineRule="auto"/>
        <w:jc w:val="both"/>
        <w:rPr>
          <w:rFonts w:ascii="FlandersArtSans-Regular" w:hAnsi="FlandersArtSans-Regular" w:cs="Calibri Light"/>
          <w:color w:val="333333"/>
          <w:lang w:eastAsia="en-US"/>
        </w:rPr>
      </w:pPr>
      <w:r w:rsidRPr="00860E43">
        <w:rPr>
          <w:rFonts w:ascii="FlandersArtSans-Regular" w:hAnsi="FlandersArtSans-Regular" w:cs="Calibri Light"/>
          <w:color w:val="333333"/>
          <w:lang w:eastAsia="en-US"/>
        </w:rPr>
        <w:t>u te helpen met uw kandidatuur binnen Plantentuin Meise</w:t>
      </w:r>
    </w:p>
    <w:p w14:paraId="0B810B9B" w14:textId="77777777" w:rsidR="00B4455E" w:rsidRPr="00860E43" w:rsidRDefault="00B4455E" w:rsidP="00B4455E">
      <w:pPr>
        <w:numPr>
          <w:ilvl w:val="0"/>
          <w:numId w:val="30"/>
        </w:numPr>
        <w:spacing w:line="276" w:lineRule="auto"/>
        <w:jc w:val="both"/>
        <w:rPr>
          <w:rFonts w:ascii="FlandersArtSans-Regular" w:hAnsi="FlandersArtSans-Regular" w:cs="Calibri Light"/>
          <w:color w:val="333333"/>
          <w:lang w:eastAsia="en-US"/>
        </w:rPr>
      </w:pPr>
      <w:r w:rsidRPr="00860E43">
        <w:rPr>
          <w:rFonts w:ascii="FlandersArtSans-Regular" w:hAnsi="FlandersArtSans-Regular" w:cs="Calibri Light"/>
          <w:color w:val="333333"/>
          <w:lang w:eastAsia="en-US"/>
        </w:rPr>
        <w:t>met u te communiceren wat betreft de selectie en eventuele aanwerving</w:t>
      </w:r>
    </w:p>
    <w:p w14:paraId="70A6F3FA" w14:textId="77777777" w:rsidR="00B4455E" w:rsidRPr="00860E43" w:rsidRDefault="00B4455E" w:rsidP="00B4455E">
      <w:pPr>
        <w:ind w:left="360"/>
        <w:jc w:val="both"/>
        <w:rPr>
          <w:rFonts w:ascii="FlandersArtSans-Regular" w:hAnsi="FlandersArtSans-Regular" w:cs="Calibri Light"/>
          <w:color w:val="333333"/>
          <w:lang w:eastAsia="en-US"/>
        </w:rPr>
      </w:pPr>
    </w:p>
    <w:p w14:paraId="4FEAA047" w14:textId="77777777" w:rsidR="00B4455E" w:rsidRPr="00860E43" w:rsidRDefault="00B4455E" w:rsidP="00B4455E">
      <w:pPr>
        <w:jc w:val="both"/>
        <w:rPr>
          <w:rFonts w:ascii="FlandersArtSans-Regular" w:hAnsi="FlandersArtSans-Regular" w:cs="Calibri Light"/>
          <w:color w:val="333333"/>
          <w:lang w:eastAsia="en-US"/>
        </w:rPr>
      </w:pPr>
      <w:r w:rsidRPr="00860E43">
        <w:rPr>
          <w:rFonts w:ascii="FlandersArtSans-Regular" w:hAnsi="FlandersArtSans-Regular" w:cs="Calibri Light"/>
          <w:color w:val="333333"/>
          <w:lang w:eastAsia="en-US"/>
        </w:rPr>
        <w:t>Plantentuin Meise bewaart je gegevens niet langer dan nodig, meer bepaald tot de maximumtermijn van 60 jaar.</w:t>
      </w:r>
    </w:p>
    <w:p w14:paraId="77139157" w14:textId="77777777" w:rsidR="00B4455E" w:rsidRPr="00860E43" w:rsidRDefault="00B4455E" w:rsidP="00B4455E">
      <w:pPr>
        <w:jc w:val="both"/>
        <w:rPr>
          <w:rFonts w:ascii="FlandersArtSans-Regular" w:hAnsi="FlandersArtSans-Regular" w:cs="Calibri Light"/>
          <w:color w:val="333333"/>
          <w:lang w:eastAsia="en-US"/>
        </w:rPr>
      </w:pPr>
      <w:r w:rsidRPr="00860E43">
        <w:rPr>
          <w:rFonts w:ascii="FlandersArtSans-Regular" w:hAnsi="FlandersArtSans-Regular" w:cs="Calibri Light"/>
          <w:color w:val="333333"/>
          <w:lang w:eastAsia="en-US"/>
        </w:rPr>
        <w:t xml:space="preserve">Wij behandelen je persoonsgegevens veilig en vertrouwelijk. Indien u zich vragen stelt, kan je steeds contact opnemen met de vermelde contactpersonen of via </w:t>
      </w:r>
      <w:hyperlink r:id="rId12" w:history="1">
        <w:r w:rsidRPr="00860E43">
          <w:rPr>
            <w:rFonts w:ascii="FlandersArtSans-Regular" w:hAnsi="FlandersArtSans-Regular" w:cs="Calibri Light"/>
            <w:color w:val="0000FF"/>
            <w:u w:val="single"/>
            <w:lang w:eastAsia="en-US"/>
          </w:rPr>
          <w:t>dpo@plantentuinmeise.be</w:t>
        </w:r>
      </w:hyperlink>
      <w:r w:rsidRPr="00860E43">
        <w:rPr>
          <w:rFonts w:ascii="FlandersArtSans-Regular" w:hAnsi="FlandersArtSans-Regular" w:cs="Calibri Light"/>
          <w:color w:val="333333"/>
          <w:lang w:eastAsia="en-US"/>
        </w:rPr>
        <w:t>. U heeft het recht om uw bijgehouden gegevens te vragen, te verbeteren of te laten verwijderen.</w:t>
      </w:r>
    </w:p>
    <w:p w14:paraId="44BBB6BC" w14:textId="77777777" w:rsidR="00B4455E" w:rsidRPr="00860E43" w:rsidRDefault="00B4455E" w:rsidP="00B4455E">
      <w:pPr>
        <w:jc w:val="both"/>
        <w:rPr>
          <w:rFonts w:ascii="FlandersArtSans-Regular" w:hAnsi="FlandersArtSans-Regular" w:cs="Arial"/>
          <w:b/>
          <w:smallCaps/>
        </w:rPr>
      </w:pPr>
    </w:p>
    <w:sectPr w:rsidR="00B4455E" w:rsidRPr="00860E43" w:rsidSect="0067222C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26C2" w14:textId="77777777" w:rsidR="002E5B3A" w:rsidRDefault="002E5B3A">
      <w:r>
        <w:separator/>
      </w:r>
    </w:p>
  </w:endnote>
  <w:endnote w:type="continuationSeparator" w:id="0">
    <w:p w14:paraId="7ACDA113" w14:textId="77777777" w:rsidR="002E5B3A" w:rsidRDefault="002E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4710" w14:textId="77777777" w:rsidR="002A7D89" w:rsidRDefault="002A7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31FAB1" w14:textId="77777777" w:rsidR="002A7D89" w:rsidRDefault="002A7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A49" w14:textId="5C12834E" w:rsidR="00302D3D" w:rsidRPr="00302D3D" w:rsidRDefault="00820ABC" w:rsidP="00302D3D">
    <w:pPr>
      <w:pStyle w:val="Header"/>
      <w:tabs>
        <w:tab w:val="clear" w:pos="4536"/>
        <w:tab w:val="clear" w:pos="9072"/>
        <w:tab w:val="center" w:pos="9356"/>
        <w:tab w:val="right" w:pos="10206"/>
      </w:tabs>
      <w:spacing w:before="200" w:after="1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BEECAB1" wp14:editId="6A7315A6">
          <wp:simplePos x="0" y="0"/>
          <wp:positionH relativeFrom="column">
            <wp:posOffset>-55880</wp:posOffset>
          </wp:positionH>
          <wp:positionV relativeFrom="paragraph">
            <wp:posOffset>66675</wp:posOffset>
          </wp:positionV>
          <wp:extent cx="1515110" cy="5715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D3D">
      <w:rPr>
        <w:rFonts w:cs="Calibri"/>
        <w:sz w:val="18"/>
        <w:szCs w:val="18"/>
      </w:rPr>
      <w:tab/>
    </w:r>
    <w:proofErr w:type="spellStart"/>
    <w:r w:rsidR="00B4455E">
      <w:rPr>
        <w:rFonts w:cs="Calibri"/>
        <w:sz w:val="18"/>
        <w:szCs w:val="18"/>
      </w:rPr>
      <w:t>zca</w:t>
    </w:r>
    <w:proofErr w:type="spellEnd"/>
    <w:r w:rsidR="00B4455E">
      <w:rPr>
        <w:rFonts w:cs="Calibri"/>
        <w:sz w:val="18"/>
        <w:szCs w:val="18"/>
      </w:rPr>
      <w:t xml:space="preserve"> - </w:t>
    </w:r>
    <w:r w:rsidR="00302D3D" w:rsidRPr="00302D3D">
      <w:rPr>
        <w:rFonts w:ascii="Calibri" w:hAnsi="Calibri" w:cs="Calibri"/>
        <w:sz w:val="18"/>
        <w:szCs w:val="18"/>
      </w:rPr>
      <w:t xml:space="preserve">pagina </w:t>
    </w:r>
    <w:r w:rsidR="00302D3D" w:rsidRPr="00302D3D">
      <w:rPr>
        <w:rFonts w:ascii="Calibri" w:hAnsi="Calibri" w:cs="Calibri"/>
        <w:sz w:val="18"/>
        <w:szCs w:val="18"/>
      </w:rPr>
      <w:fldChar w:fldCharType="begin"/>
    </w:r>
    <w:r w:rsidR="00302D3D" w:rsidRPr="00302D3D">
      <w:rPr>
        <w:rFonts w:ascii="Calibri" w:hAnsi="Calibri" w:cs="Calibri"/>
        <w:sz w:val="18"/>
        <w:szCs w:val="18"/>
      </w:rPr>
      <w:instrText xml:space="preserve"> PAGE </w:instrText>
    </w:r>
    <w:r w:rsidR="00302D3D" w:rsidRPr="00302D3D">
      <w:rPr>
        <w:rFonts w:ascii="Calibri" w:hAnsi="Calibri" w:cs="Calibri"/>
        <w:sz w:val="18"/>
        <w:szCs w:val="18"/>
      </w:rPr>
      <w:fldChar w:fldCharType="separate"/>
    </w:r>
    <w:r w:rsidR="0048148F">
      <w:rPr>
        <w:rFonts w:ascii="Calibri" w:hAnsi="Calibri" w:cs="Calibri"/>
        <w:noProof/>
        <w:sz w:val="18"/>
        <w:szCs w:val="18"/>
      </w:rPr>
      <w:t>2</w:t>
    </w:r>
    <w:r w:rsidR="00302D3D" w:rsidRPr="00302D3D">
      <w:rPr>
        <w:rFonts w:ascii="Calibri" w:hAnsi="Calibri" w:cs="Calibri"/>
        <w:sz w:val="18"/>
        <w:szCs w:val="18"/>
      </w:rPr>
      <w:fldChar w:fldCharType="end"/>
    </w:r>
    <w:r w:rsidR="00302D3D" w:rsidRPr="00302D3D">
      <w:rPr>
        <w:rFonts w:ascii="Calibri" w:hAnsi="Calibri" w:cs="Calibri"/>
        <w:sz w:val="18"/>
        <w:szCs w:val="18"/>
      </w:rPr>
      <w:t xml:space="preserve"> van</w:t>
    </w:r>
    <w:r w:rsidR="00302D3D" w:rsidRPr="00302D3D">
      <w:rPr>
        <w:rStyle w:val="PageNumber"/>
        <w:rFonts w:ascii="Calibri" w:hAnsi="Calibri" w:cs="Calibri"/>
      </w:rPr>
      <w:t xml:space="preserve"> </w:t>
    </w:r>
    <w:r w:rsidR="00302D3D" w:rsidRPr="00302D3D">
      <w:rPr>
        <w:rStyle w:val="PageNumber"/>
        <w:rFonts w:ascii="Calibri" w:hAnsi="Calibri" w:cs="Calibri"/>
        <w:sz w:val="18"/>
        <w:szCs w:val="18"/>
      </w:rPr>
      <w:fldChar w:fldCharType="begin"/>
    </w:r>
    <w:r w:rsidR="00302D3D" w:rsidRPr="00302D3D">
      <w:rPr>
        <w:rStyle w:val="PageNumber"/>
        <w:rFonts w:ascii="Calibri" w:hAnsi="Calibri" w:cs="Calibri"/>
        <w:sz w:val="18"/>
        <w:szCs w:val="18"/>
      </w:rPr>
      <w:instrText xml:space="preserve"> NUMPAGES </w:instrText>
    </w:r>
    <w:r w:rsidR="00302D3D" w:rsidRPr="00302D3D">
      <w:rPr>
        <w:rStyle w:val="PageNumber"/>
        <w:rFonts w:ascii="Calibri" w:hAnsi="Calibri" w:cs="Calibri"/>
        <w:sz w:val="18"/>
        <w:szCs w:val="18"/>
      </w:rPr>
      <w:fldChar w:fldCharType="separate"/>
    </w:r>
    <w:r w:rsidR="0048148F">
      <w:rPr>
        <w:rStyle w:val="PageNumber"/>
        <w:rFonts w:ascii="Calibri" w:hAnsi="Calibri" w:cs="Calibri"/>
        <w:noProof/>
        <w:sz w:val="18"/>
        <w:szCs w:val="18"/>
      </w:rPr>
      <w:t>3</w:t>
    </w:r>
    <w:r w:rsidR="00302D3D" w:rsidRPr="00302D3D">
      <w:rPr>
        <w:rStyle w:val="PageNumber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B455" w14:textId="77777777" w:rsidR="002E5B3A" w:rsidRDefault="002E5B3A">
      <w:r>
        <w:separator/>
      </w:r>
    </w:p>
  </w:footnote>
  <w:footnote w:type="continuationSeparator" w:id="0">
    <w:p w14:paraId="1CB03033" w14:textId="77777777" w:rsidR="002E5B3A" w:rsidRDefault="002E5B3A">
      <w:r>
        <w:continuationSeparator/>
      </w:r>
    </w:p>
  </w:footnote>
  <w:footnote w:id="1">
    <w:p w14:paraId="02E2A166" w14:textId="7BBCBC1A" w:rsidR="0067222C" w:rsidRPr="00765449" w:rsidRDefault="0067222C"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65449">
        <w:rPr>
          <w:rFonts w:ascii="Calibri" w:hAnsi="Calibri" w:cs="Calibri"/>
          <w:sz w:val="16"/>
          <w:szCs w:val="16"/>
        </w:rPr>
        <w:t xml:space="preserve">Deze gegevens worden enkel gebruikt voor diversiteitstatistieken.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33E5" w14:textId="77777777" w:rsidR="00302D3D" w:rsidRPr="00302D3D" w:rsidRDefault="00302D3D" w:rsidP="00302D3D">
    <w:pPr>
      <w:pStyle w:val="Header"/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FAB"/>
    <w:multiLevelType w:val="hybridMultilevel"/>
    <w:tmpl w:val="296C7C9A"/>
    <w:lvl w:ilvl="0" w:tplc="31760B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9ED0C6B"/>
    <w:multiLevelType w:val="hybridMultilevel"/>
    <w:tmpl w:val="2A80D5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A35"/>
    <w:multiLevelType w:val="hybridMultilevel"/>
    <w:tmpl w:val="57EA063C"/>
    <w:lvl w:ilvl="0" w:tplc="31760B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3CA"/>
    <w:multiLevelType w:val="hybridMultilevel"/>
    <w:tmpl w:val="A0882A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7D7438"/>
    <w:multiLevelType w:val="hybridMultilevel"/>
    <w:tmpl w:val="C69855D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85FDB"/>
    <w:multiLevelType w:val="hybridMultilevel"/>
    <w:tmpl w:val="ABB25CCC"/>
    <w:lvl w:ilvl="0" w:tplc="F96E8D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524D6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C4641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ED1084"/>
    <w:multiLevelType w:val="hybridMultilevel"/>
    <w:tmpl w:val="447A6894"/>
    <w:lvl w:ilvl="0" w:tplc="840C58A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17B3DC1"/>
    <w:multiLevelType w:val="hybridMultilevel"/>
    <w:tmpl w:val="9744A8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263FE2"/>
    <w:multiLevelType w:val="hybridMultilevel"/>
    <w:tmpl w:val="153AC650"/>
    <w:lvl w:ilvl="0" w:tplc="41AA8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9300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63864C5"/>
    <w:multiLevelType w:val="hybridMultilevel"/>
    <w:tmpl w:val="6DD62AB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3A5DE2"/>
    <w:multiLevelType w:val="hybridMultilevel"/>
    <w:tmpl w:val="F4AE69D0"/>
    <w:lvl w:ilvl="0" w:tplc="31760B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9" w15:restartNumberingAfterBreak="0">
    <w:nsid w:val="64A97950"/>
    <w:multiLevelType w:val="hybridMultilevel"/>
    <w:tmpl w:val="AEB6EE3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C67D3"/>
    <w:multiLevelType w:val="multilevel"/>
    <w:tmpl w:val="8618D9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C38700B"/>
    <w:multiLevelType w:val="hybridMultilevel"/>
    <w:tmpl w:val="E242ABE8"/>
    <w:lvl w:ilvl="0" w:tplc="2DB00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2330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4326D3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9477F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E02FD3"/>
    <w:multiLevelType w:val="hybridMultilevel"/>
    <w:tmpl w:val="646E3BCC"/>
    <w:lvl w:ilvl="0" w:tplc="EB56CC92">
      <w:start w:val="65535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ascii="Arial" w:hAnsi="Arial" w:hint="default"/>
      </w:rPr>
    </w:lvl>
    <w:lvl w:ilvl="1" w:tplc="FE5E163C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/>
        <w:sz w:val="28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C737F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9D0708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DF5696"/>
    <w:multiLevelType w:val="hybridMultilevel"/>
    <w:tmpl w:val="F8883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24"/>
  </w:num>
  <w:num w:numId="12">
    <w:abstractNumId w:val="7"/>
  </w:num>
  <w:num w:numId="13">
    <w:abstractNumId w:val="17"/>
  </w:num>
  <w:num w:numId="14">
    <w:abstractNumId w:val="13"/>
  </w:num>
  <w:num w:numId="15">
    <w:abstractNumId w:val="27"/>
  </w:num>
  <w:num w:numId="16">
    <w:abstractNumId w:val="26"/>
  </w:num>
  <w:num w:numId="17">
    <w:abstractNumId w:val="8"/>
  </w:num>
  <w:num w:numId="18">
    <w:abstractNumId w:val="10"/>
  </w:num>
  <w:num w:numId="19">
    <w:abstractNumId w:val="23"/>
  </w:num>
  <w:num w:numId="20">
    <w:abstractNumId w:val="22"/>
  </w:num>
  <w:num w:numId="21">
    <w:abstractNumId w:val="19"/>
  </w:num>
  <w:num w:numId="22">
    <w:abstractNumId w:val="1"/>
  </w:num>
  <w:num w:numId="23">
    <w:abstractNumId w:val="5"/>
  </w:num>
  <w:num w:numId="24">
    <w:abstractNumId w:val="16"/>
  </w:num>
  <w:num w:numId="25">
    <w:abstractNumId w:val="20"/>
  </w:num>
  <w:num w:numId="26">
    <w:abstractNumId w:val="11"/>
  </w:num>
  <w:num w:numId="27">
    <w:abstractNumId w:val="18"/>
  </w:num>
  <w:num w:numId="28">
    <w:abstractNumId w:val="0"/>
  </w:num>
  <w:num w:numId="29">
    <w:abstractNumId w:val="25"/>
  </w:num>
  <w:num w:numId="3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B4"/>
    <w:rsid w:val="00010ED4"/>
    <w:rsid w:val="00014D20"/>
    <w:rsid w:val="00026475"/>
    <w:rsid w:val="00026BB7"/>
    <w:rsid w:val="00027E97"/>
    <w:rsid w:val="00037BCD"/>
    <w:rsid w:val="00062484"/>
    <w:rsid w:val="00065664"/>
    <w:rsid w:val="00073FC6"/>
    <w:rsid w:val="00077043"/>
    <w:rsid w:val="00077340"/>
    <w:rsid w:val="00082D20"/>
    <w:rsid w:val="000B3FF9"/>
    <w:rsid w:val="000B7DF9"/>
    <w:rsid w:val="000D089B"/>
    <w:rsid w:val="000D44BF"/>
    <w:rsid w:val="000F1D28"/>
    <w:rsid w:val="00107668"/>
    <w:rsid w:val="00121AE3"/>
    <w:rsid w:val="0014770D"/>
    <w:rsid w:val="001B5B0A"/>
    <w:rsid w:val="001B7881"/>
    <w:rsid w:val="001F631C"/>
    <w:rsid w:val="00210F13"/>
    <w:rsid w:val="00242573"/>
    <w:rsid w:val="002611E1"/>
    <w:rsid w:val="00264C1E"/>
    <w:rsid w:val="00266D9D"/>
    <w:rsid w:val="0027191B"/>
    <w:rsid w:val="002A7D89"/>
    <w:rsid w:val="002C42C7"/>
    <w:rsid w:val="002D070B"/>
    <w:rsid w:val="002D4F5F"/>
    <w:rsid w:val="002E5B3A"/>
    <w:rsid w:val="002F47DD"/>
    <w:rsid w:val="00302D3D"/>
    <w:rsid w:val="00306359"/>
    <w:rsid w:val="00307BE2"/>
    <w:rsid w:val="00310EB8"/>
    <w:rsid w:val="00313584"/>
    <w:rsid w:val="00325C71"/>
    <w:rsid w:val="00334C58"/>
    <w:rsid w:val="00340A5C"/>
    <w:rsid w:val="00350C0A"/>
    <w:rsid w:val="00350F15"/>
    <w:rsid w:val="00351C57"/>
    <w:rsid w:val="00383D8E"/>
    <w:rsid w:val="003A11CB"/>
    <w:rsid w:val="003C1CEB"/>
    <w:rsid w:val="003C4BF7"/>
    <w:rsid w:val="003D0EAA"/>
    <w:rsid w:val="003D67D8"/>
    <w:rsid w:val="00401448"/>
    <w:rsid w:val="00416360"/>
    <w:rsid w:val="00426F73"/>
    <w:rsid w:val="0042758D"/>
    <w:rsid w:val="00467082"/>
    <w:rsid w:val="004725EB"/>
    <w:rsid w:val="00476E30"/>
    <w:rsid w:val="0048148F"/>
    <w:rsid w:val="0049034E"/>
    <w:rsid w:val="00495FC5"/>
    <w:rsid w:val="004B26AC"/>
    <w:rsid w:val="004B7F60"/>
    <w:rsid w:val="004C5D47"/>
    <w:rsid w:val="004D342A"/>
    <w:rsid w:val="004F112C"/>
    <w:rsid w:val="004F550A"/>
    <w:rsid w:val="00542897"/>
    <w:rsid w:val="00553D4B"/>
    <w:rsid w:val="00556B37"/>
    <w:rsid w:val="00556F8B"/>
    <w:rsid w:val="00564A13"/>
    <w:rsid w:val="005733D5"/>
    <w:rsid w:val="00581275"/>
    <w:rsid w:val="005A3BAA"/>
    <w:rsid w:val="005A49A6"/>
    <w:rsid w:val="005A734E"/>
    <w:rsid w:val="005D6B5F"/>
    <w:rsid w:val="00610B66"/>
    <w:rsid w:val="00621EC6"/>
    <w:rsid w:val="00623949"/>
    <w:rsid w:val="0062419A"/>
    <w:rsid w:val="00625C3D"/>
    <w:rsid w:val="006423FE"/>
    <w:rsid w:val="0067222C"/>
    <w:rsid w:val="006A0FE0"/>
    <w:rsid w:val="006A600E"/>
    <w:rsid w:val="006A786D"/>
    <w:rsid w:val="006F197D"/>
    <w:rsid w:val="00716389"/>
    <w:rsid w:val="00730C12"/>
    <w:rsid w:val="00734E2E"/>
    <w:rsid w:val="00745F02"/>
    <w:rsid w:val="00765449"/>
    <w:rsid w:val="007A0597"/>
    <w:rsid w:val="007A19F7"/>
    <w:rsid w:val="007A60C6"/>
    <w:rsid w:val="007C16E0"/>
    <w:rsid w:val="007C7F68"/>
    <w:rsid w:val="007D3330"/>
    <w:rsid w:val="007F032F"/>
    <w:rsid w:val="007F235B"/>
    <w:rsid w:val="00820ABC"/>
    <w:rsid w:val="008229C1"/>
    <w:rsid w:val="00833FDA"/>
    <w:rsid w:val="008355AB"/>
    <w:rsid w:val="008576CA"/>
    <w:rsid w:val="00860E43"/>
    <w:rsid w:val="008925D5"/>
    <w:rsid w:val="008A6DA7"/>
    <w:rsid w:val="008A6ECC"/>
    <w:rsid w:val="008B18C0"/>
    <w:rsid w:val="008C2B2D"/>
    <w:rsid w:val="008C4AAA"/>
    <w:rsid w:val="008D1965"/>
    <w:rsid w:val="008D23F4"/>
    <w:rsid w:val="008D3AC2"/>
    <w:rsid w:val="0090381A"/>
    <w:rsid w:val="009103CC"/>
    <w:rsid w:val="00912814"/>
    <w:rsid w:val="009161BC"/>
    <w:rsid w:val="0093570B"/>
    <w:rsid w:val="00942EF0"/>
    <w:rsid w:val="00952466"/>
    <w:rsid w:val="00956615"/>
    <w:rsid w:val="00960ED2"/>
    <w:rsid w:val="0096106F"/>
    <w:rsid w:val="00967752"/>
    <w:rsid w:val="0096785C"/>
    <w:rsid w:val="00983602"/>
    <w:rsid w:val="00992258"/>
    <w:rsid w:val="009B74FD"/>
    <w:rsid w:val="009C289D"/>
    <w:rsid w:val="009C2A79"/>
    <w:rsid w:val="009D45BB"/>
    <w:rsid w:val="009E4BEB"/>
    <w:rsid w:val="009F7589"/>
    <w:rsid w:val="00A1024A"/>
    <w:rsid w:val="00A24E23"/>
    <w:rsid w:val="00A37BC5"/>
    <w:rsid w:val="00A46B63"/>
    <w:rsid w:val="00A914CF"/>
    <w:rsid w:val="00A945D7"/>
    <w:rsid w:val="00AA085F"/>
    <w:rsid w:val="00AB07AA"/>
    <w:rsid w:val="00B04F17"/>
    <w:rsid w:val="00B106B4"/>
    <w:rsid w:val="00B1072E"/>
    <w:rsid w:val="00B4455E"/>
    <w:rsid w:val="00B46F52"/>
    <w:rsid w:val="00B5690D"/>
    <w:rsid w:val="00B71B11"/>
    <w:rsid w:val="00B77269"/>
    <w:rsid w:val="00B83834"/>
    <w:rsid w:val="00B938A0"/>
    <w:rsid w:val="00BB5085"/>
    <w:rsid w:val="00BD139C"/>
    <w:rsid w:val="00BD1A70"/>
    <w:rsid w:val="00BD26B8"/>
    <w:rsid w:val="00C122CB"/>
    <w:rsid w:val="00C24CCB"/>
    <w:rsid w:val="00C31D38"/>
    <w:rsid w:val="00C37DD2"/>
    <w:rsid w:val="00C46D42"/>
    <w:rsid w:val="00C477B4"/>
    <w:rsid w:val="00C60AD8"/>
    <w:rsid w:val="00C71E77"/>
    <w:rsid w:val="00CB04AA"/>
    <w:rsid w:val="00CC46DF"/>
    <w:rsid w:val="00CE1041"/>
    <w:rsid w:val="00CF57D8"/>
    <w:rsid w:val="00D11E21"/>
    <w:rsid w:val="00D162CB"/>
    <w:rsid w:val="00D400D7"/>
    <w:rsid w:val="00D63BAF"/>
    <w:rsid w:val="00D81039"/>
    <w:rsid w:val="00DB4529"/>
    <w:rsid w:val="00DE0C0D"/>
    <w:rsid w:val="00E02D6B"/>
    <w:rsid w:val="00E05D76"/>
    <w:rsid w:val="00E06C86"/>
    <w:rsid w:val="00E07E65"/>
    <w:rsid w:val="00E23FE0"/>
    <w:rsid w:val="00E45A97"/>
    <w:rsid w:val="00E46EA7"/>
    <w:rsid w:val="00EC106E"/>
    <w:rsid w:val="00EE19EA"/>
    <w:rsid w:val="00EF324C"/>
    <w:rsid w:val="00F0025E"/>
    <w:rsid w:val="00F363F6"/>
    <w:rsid w:val="00F910A4"/>
    <w:rsid w:val="00FA6DAD"/>
    <w:rsid w:val="00FB2FD6"/>
    <w:rsid w:val="00FB36A3"/>
    <w:rsid w:val="00FC3CCA"/>
    <w:rsid w:val="00FE14EC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E54B3"/>
  <w15:chartTrackingRefBased/>
  <w15:docId w15:val="{683BE865-3D1D-423D-A61F-95E500C2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EAA"/>
    <w:rPr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mall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outlineLvl w:val="5"/>
    </w:pPr>
    <w:rPr>
      <w:b/>
      <w:lang w:val="fr-F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80"/>
      </w:tabs>
      <w:ind w:left="180" w:hanging="180"/>
    </w:pPr>
    <w:rPr>
      <w:sz w:val="24"/>
      <w:lang w:val="nl-BE"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b/>
      <w:sz w:val="32"/>
      <w:lang w:eastAsia="nl-NL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nl-NL"/>
    </w:rPr>
  </w:style>
  <w:style w:type="paragraph" w:customStyle="1" w:styleId="Toelichting">
    <w:name w:val="Toelichting"/>
    <w:basedOn w:val="Normal"/>
    <w:next w:val="Normal"/>
    <w:pPr>
      <w:spacing w:before="40" w:after="40"/>
    </w:pPr>
    <w:rPr>
      <w:rFonts w:ascii="Arial" w:hAnsi="Arial"/>
      <w:i/>
      <w:sz w:val="18"/>
      <w:lang w:eastAsia="nl-N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F032F"/>
  </w:style>
  <w:style w:type="character" w:styleId="FootnoteReference">
    <w:name w:val="footnote reference"/>
    <w:semiHidden/>
    <w:rsid w:val="007F032F"/>
    <w:rPr>
      <w:vertAlign w:val="superscript"/>
    </w:rPr>
  </w:style>
  <w:style w:type="paragraph" w:styleId="Header">
    <w:name w:val="header"/>
    <w:basedOn w:val="Normal"/>
    <w:link w:val="HeaderChar"/>
    <w:rsid w:val="00C71E77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96106F"/>
  </w:style>
  <w:style w:type="character" w:customStyle="1" w:styleId="EndnoteTextChar">
    <w:name w:val="Endnote Text Char"/>
    <w:link w:val="EndnoteText"/>
    <w:rsid w:val="0096106F"/>
    <w:rPr>
      <w:lang w:val="nl-NL"/>
    </w:rPr>
  </w:style>
  <w:style w:type="character" w:styleId="EndnoteReference">
    <w:name w:val="endnote reference"/>
    <w:rsid w:val="0096106F"/>
    <w:rPr>
      <w:vertAlign w:val="superscript"/>
    </w:rPr>
  </w:style>
  <w:style w:type="paragraph" w:customStyle="1" w:styleId="Default">
    <w:name w:val="Default"/>
    <w:rsid w:val="000D44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BE" w:eastAsia="nl-BE"/>
    </w:rPr>
  </w:style>
  <w:style w:type="character" w:customStyle="1" w:styleId="FooterChar">
    <w:name w:val="Footer Char"/>
    <w:link w:val="Footer"/>
    <w:uiPriority w:val="99"/>
    <w:rsid w:val="00210F13"/>
    <w:rPr>
      <w:lang w:val="nl-NL"/>
    </w:rPr>
  </w:style>
  <w:style w:type="character" w:customStyle="1" w:styleId="BodyText2Char">
    <w:name w:val="Body Text 2 Char"/>
    <w:link w:val="BodyText2"/>
    <w:rsid w:val="00026BB7"/>
    <w:rPr>
      <w:lang w:val="nl-NL"/>
    </w:rPr>
  </w:style>
  <w:style w:type="character" w:customStyle="1" w:styleId="HeaderChar">
    <w:name w:val="Header Char"/>
    <w:link w:val="Header"/>
    <w:rsid w:val="003D0EAA"/>
    <w:rPr>
      <w:lang w:val="nl-NL"/>
    </w:rPr>
  </w:style>
  <w:style w:type="table" w:styleId="TableGrid">
    <w:name w:val="Table Grid"/>
    <w:basedOn w:val="TableNormal"/>
    <w:uiPriority w:val="59"/>
    <w:rsid w:val="003D0EA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D0EAA"/>
    <w:rPr>
      <w:color w:val="808080"/>
    </w:rPr>
  </w:style>
  <w:style w:type="character" w:customStyle="1" w:styleId="vet">
    <w:name w:val="vet"/>
    <w:uiPriority w:val="1"/>
    <w:qFormat/>
    <w:rsid w:val="003D0EAA"/>
    <w:rPr>
      <w:rFonts w:ascii="Calibri" w:eastAsia="Times New Roman" w:hAnsi="Calibri"/>
      <w:b/>
      <w:szCs w:val="20"/>
    </w:rPr>
  </w:style>
  <w:style w:type="character" w:styleId="BookTitle">
    <w:name w:val="Book Title"/>
    <w:uiPriority w:val="33"/>
    <w:qFormat/>
    <w:rsid w:val="003D0EAA"/>
    <w:rPr>
      <w:rFonts w:ascii="Calibri" w:hAnsi="Calibri"/>
      <w:b/>
      <w:color w:val="auto"/>
      <w:sz w:val="24"/>
      <w:szCs w:val="24"/>
    </w:rPr>
  </w:style>
  <w:style w:type="paragraph" w:customStyle="1" w:styleId="Opsomming">
    <w:name w:val="Opsomming"/>
    <w:basedOn w:val="Normal"/>
    <w:qFormat/>
    <w:rsid w:val="00564A13"/>
    <w:rPr>
      <w:rFonts w:ascii="Calibri" w:eastAsia="Times" w:hAnsi="Calibr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plantentuinmeise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7_P_07_Selectie%20en%20rekrutering\09_Modeldocumenten\09_01_Modeldocumenten\sjabloon_selectiereglement_dept_WV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3FDEDD4E9D94CAFB87B9095155632" ma:contentTypeVersion="0" ma:contentTypeDescription="Een nieuw document maken." ma:contentTypeScope="" ma:versionID="486a4cfef4680daf60520cc34eaf01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BC84D-B800-4BBF-B8CF-E896A82BC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8F761-693D-4B2A-8307-5B3B4411C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9C9C5-147A-4753-A044-0D950EA309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366F29-BD8A-4E97-BEE0-4661AF1D28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sjabloon_selectiereglement_dept_WVG.dotx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 afdeling _________________   van het departement ___________________________  is huidig op zoek naar een :</vt:lpstr>
      <vt:lpstr>De afdeling _________________   van het departement ___________________________  is huidig op zoek naar een :</vt:lpstr>
    </vt:vector>
  </TitlesOfParts>
  <Company>Ministerie van de Vlaamse Gemeenschap</Company>
  <LinksUpToDate>false</LinksUpToDate>
  <CharactersWithSpaces>5129</CharactersWithSpaces>
  <SharedDoc>false</SharedDoc>
  <HLinks>
    <vt:vector size="6" baseType="variant">
      <vt:variant>
        <vt:i4>2359299</vt:i4>
      </vt:variant>
      <vt:variant>
        <vt:i4>297</vt:i4>
      </vt:variant>
      <vt:variant>
        <vt:i4>0</vt:i4>
      </vt:variant>
      <vt:variant>
        <vt:i4>5</vt:i4>
      </vt:variant>
      <vt:variant>
        <vt:lpwstr>mailto:dpo@plantentuinmeise.be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afdeling _________________   van het departement ___________________________  is huidig op zoek naar een :</dc:title>
  <dc:subject/>
  <dc:creator>De Beyter, Liesbeth</dc:creator>
  <cp:keywords/>
  <cp:lastModifiedBy>carine</cp:lastModifiedBy>
  <cp:revision>4</cp:revision>
  <cp:lastPrinted>2019-04-04T07:04:00Z</cp:lastPrinted>
  <dcterms:created xsi:type="dcterms:W3CDTF">2021-07-22T13:18:00Z</dcterms:created>
  <dcterms:modified xsi:type="dcterms:W3CDTF">2021-07-22T13:20:00Z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0x010100DDD3FDEDD4E9D94CAFB87B9095155632</vt:lpwstr>
  </property>
</Properties>
</file>